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623" w:val="left" w:leader="none"/>
        </w:tabs>
        <w:ind w:left="381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8.639999pt;margin-top:-.420918pt;width:484.68pt;height:.1pt;mso-position-horizontal-relative:page;mso-position-vertical-relative:paragraph;z-index:-872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CIAB/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18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18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17.1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6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2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TICE</w:t>
      </w:r>
      <w:r>
        <w:rPr>
          <w:rFonts w:ascii="Calibri" w:hAnsi="Calibri" w:cs="Calibri" w:eastAsia="Calibri"/>
          <w:b/>
          <w:bCs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INVI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20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QUO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796" w:val="left" w:leader="none"/>
        </w:tabs>
        <w:spacing w:line="247" w:lineRule="auto" w:before="71"/>
        <w:ind w:left="796" w:right="139" w:hanging="416"/>
        <w:jc w:val="both"/>
        <w:rPr>
          <w:rFonts w:ascii="Century" w:hAnsi="Century" w:cs="Century" w:eastAsia="Century"/>
        </w:rPr>
      </w:pPr>
      <w:r>
        <w:rPr>
          <w:rFonts w:ascii="Calibri" w:hAnsi="Calibri" w:cs="Calibri" w:eastAsia="Calibri"/>
          <w:b w:val="0"/>
          <w:bCs w:val="0"/>
          <w:spacing w:val="0"/>
          <w:w w:val="105"/>
        </w:rPr>
        <w:t>Sea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l</w:t>
      </w:r>
      <w:r>
        <w:rPr>
          <w:rFonts w:ascii="Calibri" w:hAnsi="Calibri" w:cs="Calibri" w:eastAsia="Calibri"/>
          <w:b w:val="0"/>
          <w:bCs w:val="0"/>
          <w:spacing w:val="-4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d</w:t>
      </w:r>
      <w:r>
        <w:rPr>
          <w:rFonts w:ascii="Calibri" w:hAnsi="Calibri" w:cs="Calibri" w:eastAsia="Calibri"/>
          <w:b w:val="0"/>
          <w:bCs w:val="0"/>
          <w:spacing w:val="-16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Q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otat</w:t>
      </w:r>
      <w:r>
        <w:rPr>
          <w:rFonts w:ascii="Calibri" w:hAnsi="Calibri" w:cs="Calibri" w:eastAsia="Calibri"/>
          <w:b w:val="0"/>
          <w:bCs w:val="0"/>
          <w:spacing w:val="5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ons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in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TWO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BID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SYS</w:t>
      </w:r>
      <w:r>
        <w:rPr>
          <w:rFonts w:ascii="Calibri" w:hAnsi="Calibri" w:cs="Calibri" w:eastAsia="Calibri"/>
          <w:b w:val="0"/>
          <w:bCs w:val="0"/>
          <w:spacing w:val="-2"/>
          <w:w w:val="105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M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a</w:t>
      </w:r>
      <w:r>
        <w:rPr>
          <w:rFonts w:ascii="Calibri" w:hAnsi="Calibri" w:cs="Calibri" w:eastAsia="Calibri"/>
          <w:b w:val="0"/>
          <w:bCs w:val="0"/>
          <w:spacing w:val="4"/>
          <w:w w:val="105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nvited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on</w:t>
      </w:r>
      <w:r>
        <w:rPr>
          <w:rFonts w:ascii="Calibri" w:hAnsi="Calibri" w:cs="Calibri" w:eastAsia="Calibri"/>
          <w:b w:val="0"/>
          <w:bCs w:val="0"/>
          <w:spacing w:val="-12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beha</w:t>
      </w:r>
      <w:r>
        <w:rPr>
          <w:rFonts w:ascii="Calibri" w:hAnsi="Calibri" w:cs="Calibri" w:eastAsia="Calibri"/>
          <w:b w:val="0"/>
          <w:bCs w:val="0"/>
          <w:spacing w:val="5"/>
          <w:w w:val="105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f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of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Chief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xecuti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Off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cer</w:t>
      </w:r>
      <w:r>
        <w:rPr>
          <w:rFonts w:ascii="Calibri" w:hAnsi="Calibri" w:cs="Calibri" w:eastAsia="Calibri"/>
          <w:b w:val="0"/>
          <w:bCs w:val="0"/>
          <w:spacing w:val="-17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CIA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,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Mo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ali</w:t>
      </w:r>
      <w:r>
        <w:rPr>
          <w:rFonts w:ascii="Calibri" w:hAnsi="Calibri" w:cs="Calibri" w:eastAsia="Calibri"/>
          <w:b w:val="0"/>
          <w:bCs w:val="0"/>
          <w:spacing w:val="-12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for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the</w:t>
      </w:r>
      <w:r>
        <w:rPr>
          <w:rFonts w:ascii="Calibri" w:hAnsi="Calibri" w:cs="Calibri" w:eastAsia="Calibri"/>
          <w:b w:val="0"/>
          <w:bCs w:val="0"/>
          <w:spacing w:val="-14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p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rchase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of</w:t>
      </w:r>
      <w:r>
        <w:rPr>
          <w:rFonts w:ascii="Calibri" w:hAnsi="Calibri" w:cs="Calibri" w:eastAsia="Calibri"/>
          <w:b w:val="0"/>
          <w:bCs w:val="0"/>
          <w:spacing w:val="-8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fo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low</w:t>
      </w:r>
      <w:r>
        <w:rPr>
          <w:rFonts w:ascii="Calibri" w:hAnsi="Calibri" w:cs="Calibri" w:eastAsia="Calibri"/>
          <w:b w:val="0"/>
          <w:bCs w:val="0"/>
          <w:spacing w:val="4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ng</w:t>
      </w:r>
      <w:r>
        <w:rPr>
          <w:rFonts w:ascii="Calibri" w:hAnsi="Calibri" w:cs="Calibri" w:eastAsia="Calibri"/>
          <w:b w:val="0"/>
          <w:bCs w:val="0"/>
          <w:spacing w:val="-10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ems</w:t>
      </w:r>
      <w:r>
        <w:rPr>
          <w:rFonts w:ascii="Calibri" w:hAnsi="Calibri" w:cs="Calibri" w:eastAsia="Calibri"/>
          <w:b w:val="0"/>
          <w:bCs w:val="0"/>
          <w:spacing w:val="-9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so</w:t>
      </w:r>
      <w:r>
        <w:rPr>
          <w:rFonts w:ascii="Calibri" w:hAnsi="Calibri" w:cs="Calibri" w:eastAsia="Calibri"/>
          <w:b w:val="0"/>
          <w:bCs w:val="0"/>
          <w:spacing w:val="-7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as</w:t>
      </w:r>
      <w:r>
        <w:rPr>
          <w:rFonts w:ascii="Calibri" w:hAnsi="Calibri" w:cs="Calibri" w:eastAsia="Calibri"/>
          <w:b w:val="0"/>
          <w:bCs w:val="0"/>
          <w:spacing w:val="-9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</w:t>
      </w:r>
      <w:r>
        <w:rPr>
          <w:rFonts w:ascii="Calibri" w:hAnsi="Calibri" w:cs="Calibri" w:eastAsia="Calibri"/>
          <w:b w:val="0"/>
          <w:bCs w:val="0"/>
          <w:spacing w:val="-8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reach</w:t>
      </w:r>
      <w:r>
        <w:rPr>
          <w:rFonts w:ascii="Calibri" w:hAnsi="Calibri" w:cs="Calibri" w:eastAsia="Calibri"/>
          <w:b w:val="0"/>
          <w:bCs w:val="0"/>
          <w:spacing w:val="-10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5"/>
          <w:w w:val="105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atest</w:t>
      </w:r>
      <w:r>
        <w:rPr>
          <w:rFonts w:ascii="Calibri" w:hAnsi="Calibri" w:cs="Calibri" w:eastAsia="Calibri"/>
          <w:b w:val="0"/>
          <w:bCs w:val="0"/>
          <w:spacing w:val="-8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by</w:t>
      </w:r>
      <w:r>
        <w:rPr>
          <w:rFonts w:ascii="Calibri" w:hAnsi="Calibri" w:cs="Calibri" w:eastAsia="Calibri"/>
          <w:b w:val="0"/>
          <w:bCs w:val="0"/>
          <w:spacing w:val="39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</w:rPr>
        <w:t>08.1</w:t>
      </w:r>
      <w:r>
        <w:rPr>
          <w:rFonts w:ascii="Calibri" w:hAnsi="Calibri" w:cs="Calibri" w:eastAsia="Calibri"/>
          <w:b w:val="0"/>
          <w:bCs w:val="0"/>
          <w:color w:val="FF0000"/>
          <w:spacing w:val="1"/>
          <w:w w:val="105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</w:rPr>
        <w:t>.2017</w:t>
      </w:r>
      <w:r>
        <w:rPr>
          <w:rFonts w:ascii="Calibri" w:hAnsi="Calibri" w:cs="Calibri" w:eastAsia="Calibri"/>
          <w:b w:val="0"/>
          <w:bCs w:val="0"/>
          <w:color w:val="FF0000"/>
          <w:spacing w:val="1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5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or</w:t>
      </w:r>
      <w:r>
        <w:rPr>
          <w:rFonts w:ascii="Calibri" w:hAnsi="Calibri" w:cs="Calibri" w:eastAsia="Calibri"/>
          <w:b w:val="0"/>
          <w:bCs w:val="0"/>
          <w:color w:val="000000"/>
          <w:spacing w:val="-9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bef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re</w:t>
      </w:r>
      <w:r>
        <w:rPr>
          <w:rFonts w:ascii="Calibri" w:hAnsi="Calibri" w:cs="Calibri" w:eastAsia="Calibri"/>
          <w:b w:val="0"/>
          <w:bCs w:val="0"/>
          <w:color w:val="000000"/>
          <w:spacing w:val="-8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2.30</w:t>
      </w:r>
      <w:r>
        <w:rPr>
          <w:rFonts w:ascii="Calibri" w:hAnsi="Calibri" w:cs="Calibri" w:eastAsia="Calibri"/>
          <w:b w:val="0"/>
          <w:bCs w:val="0"/>
          <w:color w:val="000000"/>
          <w:spacing w:val="-7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-7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Techn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cal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and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ercial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ds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uld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-32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ent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sep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rate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enve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es</w:t>
      </w:r>
      <w:r>
        <w:rPr>
          <w:rFonts w:ascii="Calibri" w:hAnsi="Calibri" w:cs="Calibri" w:eastAsia="Calibri"/>
          <w:b w:val="0"/>
          <w:bCs w:val="0"/>
          <w:color w:val="000000"/>
          <w:spacing w:val="-32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nd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5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them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32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5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5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cov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5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5"/>
          <w:u w:val="none"/>
        </w:rPr>
        <w:t>Q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uota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ions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ill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ned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       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sa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day</w:t>
      </w:r>
      <w:r>
        <w:rPr>
          <w:rFonts w:ascii="Calibri" w:hAnsi="Calibri" w:cs="Calibri" w:eastAsia="Calibri"/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e.</w:t>
      </w:r>
      <w:r>
        <w:rPr>
          <w:rFonts w:ascii="Calibri" w:hAnsi="Calibri" w:cs="Calibri" w:eastAsia="Calibri"/>
          <w:b w:val="0"/>
          <w:bCs w:val="0"/>
          <w:color w:val="000000"/>
          <w:spacing w:val="20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3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08.1</w:t>
      </w:r>
      <w:r>
        <w:rPr>
          <w:rFonts w:ascii="Calibri" w:hAnsi="Calibri" w:cs="Calibri" w:eastAsia="Calibri"/>
          <w:b w:val="0"/>
          <w:bCs w:val="0"/>
          <w:color w:val="FF0000"/>
          <w:spacing w:val="1"/>
          <w:w w:val="105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.2017</w:t>
      </w:r>
      <w:r>
        <w:rPr>
          <w:rFonts w:ascii="Calibri" w:hAnsi="Calibri" w:cs="Calibri" w:eastAsia="Calibri"/>
          <w:b w:val="0"/>
          <w:bCs w:val="0"/>
          <w:color w:val="FF0000"/>
          <w:spacing w:val="-6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-8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3.00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pm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pre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nce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of</w:t>
      </w:r>
      <w:r>
        <w:rPr>
          <w:rFonts w:ascii="Calibri" w:hAnsi="Calibri" w:cs="Calibri" w:eastAsia="Calibri"/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enderers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eir</w:t>
      </w:r>
      <w:r>
        <w:rPr>
          <w:rFonts w:ascii="Century" w:hAnsi="Century" w:cs="Century" w:eastAsia="Century"/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au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orized</w:t>
      </w:r>
      <w:r>
        <w:rPr>
          <w:rFonts w:ascii="Century" w:hAnsi="Century" w:cs="Century" w:eastAsia="Century"/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7"/>
          <w:w w:val="105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resen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2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3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5"/>
          <w:u w:val="none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27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ota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ion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ould</w:t>
      </w:r>
      <w:r>
        <w:rPr>
          <w:rFonts w:ascii="Century" w:hAnsi="Century" w:cs="Century" w:eastAsia="Century"/>
          <w:b w:val="0"/>
          <w:bCs w:val="0"/>
          <w:color w:val="000000"/>
          <w:spacing w:val="3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3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whi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nclosed</w:t>
      </w:r>
      <w:r>
        <w:rPr>
          <w:rFonts w:ascii="Century" w:hAnsi="Century" w:cs="Century" w:eastAsia="Century"/>
          <w:b w:val="0"/>
          <w:bCs w:val="0"/>
          <w:color w:val="000000"/>
          <w:spacing w:val="3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9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envelop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1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Unseal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sha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not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cons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dered.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The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sh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ld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clear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super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cribed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7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as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“Qu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against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Tender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AB/1(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8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18/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“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for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supp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of</w:t>
      </w:r>
      <w:r>
        <w:rPr>
          <w:rFonts w:ascii="Mangal" w:hAnsi="Mangal" w:cs="Mangal" w:eastAsia="Mangal"/>
          <w:b/>
          <w:bCs/>
          <w:color w:val="000000"/>
          <w:spacing w:val="0"/>
          <w:w w:val="105"/>
          <w:sz w:val="23"/>
          <w:szCs w:val="23"/>
          <w:u w:val="single" w:color="000000"/>
        </w:rPr>
        <w:t>Fibre</w:t>
      </w:r>
      <w:r>
        <w:rPr>
          <w:rFonts w:ascii="Mangal" w:hAnsi="Mangal" w:cs="Mangal" w:eastAsia="Mangal"/>
          <w:b/>
          <w:bCs/>
          <w:color w:val="000000"/>
          <w:spacing w:val="-10"/>
          <w:w w:val="10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0"/>
          <w:w w:val="105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5"/>
          <w:sz w:val="23"/>
          <w:szCs w:val="23"/>
          <w:u w:val="single" w:color="000000"/>
        </w:rPr>
        <w:t>Fra</w:t>
      </w:r>
      <w:r>
        <w:rPr>
          <w:rFonts w:ascii="Mangal" w:hAnsi="Mangal" w:cs="Mangal" w:eastAsia="Mangal"/>
          <w:b/>
          <w:bCs/>
          <w:color w:val="000000"/>
          <w:spacing w:val="-4"/>
          <w:w w:val="105"/>
          <w:sz w:val="23"/>
          <w:szCs w:val="23"/>
          <w:u w:val="single" w:color="000000"/>
        </w:rPr>
        <w:t>c</w:t>
      </w:r>
      <w:r>
        <w:rPr>
          <w:rFonts w:ascii="Mangal" w:hAnsi="Mangal" w:cs="Mangal" w:eastAsia="Mangal"/>
          <w:b/>
          <w:bCs/>
          <w:color w:val="000000"/>
          <w:spacing w:val="0"/>
          <w:w w:val="105"/>
          <w:sz w:val="23"/>
          <w:szCs w:val="23"/>
          <w:u w:val="single" w:color="000000"/>
        </w:rPr>
        <w:t>tion</w:t>
      </w:r>
      <w:r>
        <w:rPr>
          <w:rFonts w:ascii="Mangal" w:hAnsi="Mangal" w:cs="Mangal" w:eastAsia="Mangal"/>
          <w:b/>
          <w:bCs/>
          <w:color w:val="000000"/>
          <w:spacing w:val="2"/>
          <w:w w:val="105"/>
          <w:sz w:val="23"/>
          <w:szCs w:val="23"/>
          <w:u w:val="single" w:color="000000"/>
        </w:rPr>
        <w:t>a</w:t>
      </w:r>
      <w:r>
        <w:rPr>
          <w:rFonts w:ascii="Mangal" w:hAnsi="Mangal" w:cs="Mangal" w:eastAsia="Mangal"/>
          <w:b/>
          <w:bCs/>
          <w:color w:val="000000"/>
          <w:spacing w:val="0"/>
          <w:w w:val="105"/>
          <w:sz w:val="23"/>
          <w:szCs w:val="23"/>
          <w:u w:val="single" w:color="000000"/>
        </w:rPr>
        <w:t>to</w:t>
      </w:r>
      <w:r>
        <w:rPr>
          <w:rFonts w:ascii="Mangal" w:hAnsi="Mangal" w:cs="Mangal" w:eastAsia="Mangal"/>
          <w:b/>
          <w:bCs/>
          <w:color w:val="000000"/>
          <w:spacing w:val="-2"/>
          <w:w w:val="105"/>
          <w:sz w:val="23"/>
          <w:szCs w:val="23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08.1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5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4"/>
          <w:w w:val="105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01</w:t>
      </w:r>
      <w:r>
        <w:rPr>
          <w:rFonts w:ascii="Calibri" w:hAnsi="Calibri" w:cs="Calibri" w:eastAsia="Calibri"/>
          <w:b w:val="0"/>
          <w:bCs w:val="0"/>
          <w:color w:val="FF0000"/>
          <w:spacing w:val="-4"/>
          <w:w w:val="105"/>
          <w:u w:val="none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5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-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w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-1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onsidered</w:t>
      </w:r>
      <w:r>
        <w:rPr>
          <w:rFonts w:ascii="Century" w:hAnsi="Century" w:cs="Century" w:eastAsia="Century"/>
          <w:b w:val="0"/>
          <w:bCs w:val="0"/>
          <w:color w:val="000000"/>
          <w:spacing w:val="-1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un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nd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unless</w:t>
      </w:r>
      <w:r>
        <w:rPr>
          <w:rFonts w:ascii="Century" w:hAnsi="Century" w:cs="Century" w:eastAsia="Century"/>
          <w:b w:val="0"/>
          <w:bCs w:val="0"/>
          <w:color w:val="000000"/>
          <w:spacing w:val="-1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-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is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signed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wi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full</w:t>
      </w:r>
      <w:r>
        <w:rPr>
          <w:rFonts w:ascii="Century" w:hAnsi="Century" w:cs="Century" w:eastAsia="Century"/>
          <w:b w:val="0"/>
          <w:bCs w:val="0"/>
          <w:color w:val="000000"/>
          <w:spacing w:val="-1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ures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98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ca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ries</w:t>
      </w:r>
      <w:r>
        <w:rPr>
          <w:rFonts w:ascii="Century" w:hAnsi="Century" w:cs="Century" w:eastAsia="Century"/>
          <w:b w:val="0"/>
          <w:bCs w:val="0"/>
          <w:color w:val="000000"/>
          <w:spacing w:val="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he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amp</w:t>
      </w:r>
      <w:r>
        <w:rPr>
          <w:rFonts w:ascii="Century" w:hAnsi="Century" w:cs="Century" w:eastAsia="Century"/>
          <w:b w:val="0"/>
          <w:bCs w:val="0"/>
          <w:color w:val="000000"/>
          <w:spacing w:val="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nderers.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left="796" w:right="142"/>
        <w:jc w:val="both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son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ning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any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docum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forming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part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2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behalf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18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shall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deemed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wa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has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to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bind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0"/>
          <w:w w:val="93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purpo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es/c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/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rac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/qu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if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ny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found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hat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1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ing</w:t>
      </w:r>
      <w:r>
        <w:rPr>
          <w:rFonts w:ascii="Century" w:hAnsi="Century" w:cs="Century" w:eastAsia="Century"/>
          <w:b w:val="0"/>
          <w:bCs w:val="0"/>
          <w:spacing w:val="-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nsti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2"/>
          <w:w w:val="105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ay,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wi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prejudice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il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criminal</w:t>
      </w:r>
      <w:r>
        <w:rPr>
          <w:rFonts w:ascii="Century" w:hAnsi="Century" w:cs="Century" w:eastAsia="Century"/>
          <w:b w:val="0"/>
          <w:bCs w:val="0"/>
          <w:spacing w:val="0"/>
          <w:w w:val="9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remed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ainst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contr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hold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signa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ory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lia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dama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7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S.No.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scrip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right="5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55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95"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7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71" w:lineRule="exact"/>
              <w:ind w:left="97" w:right="0"/>
              <w:jc w:val="left"/>
              <w:rPr>
                <w:rFonts w:ascii="Mangal" w:hAnsi="Mangal" w:cs="Mangal" w:eastAsia="Mangal"/>
                <w:sz w:val="23"/>
                <w:szCs w:val="23"/>
              </w:rPr>
            </w:pPr>
            <w:r>
              <w:rPr>
                <w:rFonts w:ascii="Mangal" w:hAnsi="Mangal" w:cs="Mangal" w:eastAsia="Mangal"/>
                <w:b/>
                <w:bCs/>
                <w:w w:val="101"/>
                <w:sz w:val="23"/>
                <w:szCs w:val="23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Fi</w:t>
            </w:r>
            <w:r>
              <w:rPr>
                <w:rFonts w:ascii="Mangal" w:hAnsi="Mangal" w:cs="Mangal" w:eastAsia="Mangal"/>
                <w:b/>
                <w:bCs/>
                <w:spacing w:val="1"/>
                <w:w w:val="100"/>
                <w:sz w:val="23"/>
                <w:szCs w:val="23"/>
                <w:u w:val="single" w:color="000000"/>
              </w:rPr>
              <w:t>b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r</w:t>
            </w:r>
            <w:r>
              <w:rPr>
                <w:rFonts w:ascii="Mangal" w:hAnsi="Mangal" w:cs="Mangal" w:eastAsia="Mangal"/>
                <w:b/>
                <w:bCs/>
                <w:spacing w:val="19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Fractionator</w:t>
            </w:r>
            <w:r>
              <w:rPr>
                <w:rFonts w:ascii="Mangal" w:hAnsi="Mangal" w:cs="Mangal" w:eastAsia="Mangal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Mangal" w:hAnsi="Mangal" w:cs="Mangal" w:eastAsia="Mangal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/>
              <w:ind w:left="97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One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5"/>
                <w:szCs w:val="25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881" w:hRule="exact"/>
        </w:trPr>
        <w:tc>
          <w:tcPr>
            <w:tcW w:w="9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97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chnical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speci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5"/>
                <w:szCs w:val="25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ica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  <w:u w:val="none"/>
              </w:rPr>
            </w:r>
          </w:p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42" w:lineRule="auto"/>
              <w:ind w:left="798" w:right="28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Application: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treated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soda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p,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llulose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fibr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ack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liquor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produc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during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opera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71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Rect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bras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/stain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steel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plate: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ize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310)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(25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60)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mm.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74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Screen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(45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single" w:color="000000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  <w:u w:val="none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  <w:u w:val="none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mm)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by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0.15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(range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(0.1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  <w:u w:val="none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  <w:u w:val="none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.155)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  <w:u w:val="none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62" w:lineRule="exact" w:before="7"/>
              <w:ind w:left="798" w:right="108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Water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low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und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15)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litre/min.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(1.0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1.50)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Kg/c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8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8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position w:val="8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ress.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position w:val="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position w:val="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rate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position w:val="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ntrolled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position w:val="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calibrated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noz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position w:val="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es.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78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Easy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clean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71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eel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uctions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271" w:lineRule="exact"/>
        <w:jc w:val="left"/>
        <w:rPr>
          <w:rFonts w:ascii="Calibri" w:hAnsi="Calibri" w:cs="Calibri" w:eastAsia="Calibri"/>
          <w:sz w:val="21"/>
          <w:szCs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1"/>
          <w:numId w:val="1"/>
        </w:numPr>
        <w:tabs>
          <w:tab w:pos="1221" w:val="left" w:leader="none"/>
          <w:tab w:pos="2699" w:val="left" w:leader="none"/>
          <w:tab w:pos="4989" w:val="left" w:leader="none"/>
        </w:tabs>
        <w:ind w:left="1221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Connect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ectr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cal: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require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Water: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ply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Drainage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3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230003pt;margin-top:-164.940811pt;width:485.5pt;height:145.420pt;mso-position-horizontal-relative:page;mso-position-vertical-relative:paragraph;z-index:-871" coordorigin="1365,-3299" coordsize="9710,2908">
            <v:group style="position:absolute;left:1373;top:-3291;width:9694;height:2" coordorigin="1373,-3291" coordsize="9694,2">
              <v:shape style="position:absolute;left:1373;top:-3291;width:9694;height:2" coordorigin="1373,-3291" coordsize="9694,0" path="m1373,-3291l11066,-3291e" filled="f" stroked="t" strokeweight=".82pt" strokecolor="#000000">
                <v:path arrowok="t"/>
              </v:shape>
            </v:group>
            <v:group style="position:absolute;left:1783;top:-3279;width:9254;height:2" coordorigin="1783,-3279" coordsize="9254,2">
              <v:shape style="position:absolute;left:1783;top:-3279;width:9254;height:2" coordorigin="1783,-3279" coordsize="9254,0" path="m1783,-3279l11038,-3279e" filled="f" stroked="t" strokeweight=".580pt" strokecolor="#000000">
                <v:path arrowok="t"/>
              </v:shape>
            </v:group>
            <v:group style="position:absolute;left:1788;top:-3274;width:2;height:2873" coordorigin="1788,-3274" coordsize="2,2873">
              <v:shape style="position:absolute;left:1788;top:-3274;width:2;height:2873" coordorigin="1788,-3274" coordsize="0,2873" path="m1788,-3274l1788,-401e" filled="f" stroked="t" strokeweight=".580pt" strokecolor="#000000">
                <v:path arrowok="t"/>
              </v:shape>
            </v:group>
            <v:group style="position:absolute;left:1783;top:-396;width:9254;height:2" coordorigin="1783,-396" coordsize="9254,2">
              <v:shape style="position:absolute;left:1783;top:-396;width:9254;height:2" coordorigin="1783,-396" coordsize="9254,0" path="m1783,-396l11038,-396e" filled="f" stroked="t" strokeweight=".580pt" strokecolor="#000000">
                <v:path arrowok="t"/>
              </v:shape>
            </v:group>
            <v:group style="position:absolute;left:11033;top:-3274;width:2;height:2873" coordorigin="11033,-3274" coordsize="2,2873">
              <v:shape style="position:absolute;left:11033;top:-3274;width:2;height:2873" coordorigin="11033,-3274" coordsize="0,2873" path="m11033,-3274l11033,-40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eral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conditions: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3"/>
        </w:numPr>
        <w:tabs>
          <w:tab w:pos="1070" w:val="left" w:leader="none"/>
        </w:tabs>
        <w:ind w:left="1070" w:right="0" w:hanging="41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Preliminary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inspec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esting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eq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ipment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vendor’s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worksh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before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delivery/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ispatch.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5"/>
        <w:ind w:left="107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stalla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eiver’s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ial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emonstratio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70" w:val="left" w:leader="none"/>
        </w:tabs>
        <w:spacing w:before="5"/>
        <w:ind w:left="1070" w:right="0" w:hanging="41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Prompt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after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sales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70" w:val="left" w:leader="none"/>
        </w:tabs>
        <w:spacing w:before="5"/>
        <w:ind w:left="1070" w:right="0" w:hanging="41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Vendor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provi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manufacture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082" w:val="left" w:leader="none"/>
        </w:tabs>
        <w:spacing w:line="242" w:lineRule="auto" w:before="5"/>
        <w:ind w:left="1082" w:right="137" w:hanging="42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tand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alone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mac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es,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peripher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stabiliz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save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ower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luctua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accessories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ipher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installation,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maintenance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4"/>
        </w:numPr>
        <w:tabs>
          <w:tab w:pos="1082" w:val="left" w:leader="none"/>
        </w:tabs>
        <w:spacing w:line="243" w:lineRule="auto" w:before="6"/>
        <w:ind w:left="1082" w:right="137" w:hanging="42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list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(par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rganiza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ns)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atleast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latest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rchase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orders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perfo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ificates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milar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executed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past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five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years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zations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GOI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082" w:val="left" w:leader="none"/>
        </w:tabs>
        <w:spacing w:before="1"/>
        <w:ind w:left="1082" w:right="0" w:hanging="4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ystem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elect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puts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230V/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0Hz).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082" w:val="left" w:leader="none"/>
        </w:tabs>
        <w:spacing w:before="5"/>
        <w:ind w:left="1082" w:right="0" w:hanging="42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instrument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labo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108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Failing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mpl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speci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general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conditi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may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cause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canc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llation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id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any</w:t>
      </w:r>
      <w:r>
        <w:rPr>
          <w:rFonts w:ascii="Calibri" w:hAnsi="Calibri" w:cs="Calibri" w:eastAsia="Calibri"/>
          <w:b/>
          <w:bCs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furth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tice/infor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ation.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066CC"/>
          <w:w w:val="102"/>
        </w:rPr>
      </w:r>
      <w:r>
        <w:rPr>
          <w:b w:val="0"/>
          <w:bCs w:val="0"/>
          <w:color w:val="0066CC"/>
          <w:spacing w:val="0"/>
          <w:w w:val="100"/>
          <w:u w:val="single" w:color="0066CC"/>
        </w:rPr>
        <w:t>BEFORE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Q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UOT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NG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PLEASE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R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FER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HE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N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STRU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CTI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O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NS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A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TACHED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CAR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-4"/>
          <w:w w:val="100"/>
          <w:u w:val="single" w:color="0066CC"/>
        </w:rPr>
        <w:t>F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L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LY</w:t>
      </w:r>
      <w:r>
        <w:rPr>
          <w:b w:val="0"/>
          <w:bCs w:val="0"/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1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fai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fully,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6689" w:right="1012" w:firstLine="4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Purchase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2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hyperlink r:id="rId7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u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@gm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77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639999pt;margin-top:-.322468pt;width:484.68pt;height:.1pt;mso-position-horizontal-relative:page;mso-position-vertical-relative:paragraph;z-index:-870" coordorigin="1373,-6" coordsize="9694,2">
            <v:shape style="position:absolute;left:1373;top:-6;width:9694;height:2" coordorigin="1373,-6" coordsize="9694,0" path="m1373,-6l11066,-6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INSTR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4"/>
        </w:numPr>
        <w:tabs>
          <w:tab w:pos="1171" w:val="left" w:leader="none"/>
        </w:tabs>
        <w:spacing w:line="269" w:lineRule="auto" w:before="22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essories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cessful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nstallation,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ular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4"/>
        </w:numPr>
        <w:tabs>
          <w:tab w:pos="1171" w:val="left" w:leader="none"/>
        </w:tabs>
        <w:spacing w:line="308" w:lineRule="exact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Additional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subsequent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five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‘E’</w:t>
      </w:r>
      <w:r>
        <w:rPr>
          <w:rFonts w:ascii="Times New Roman" w:hAnsi="Times New Roman" w:cs="Times New Roman" w:eastAsia="Times New Roman"/>
          <w:b/>
          <w:bCs/>
          <w:color w:val="FF000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purpose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free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Charges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warranty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5"/>
        <w:ind w:left="11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4"/>
        </w:numPr>
        <w:tabs>
          <w:tab w:pos="1171" w:val="left" w:leader="none"/>
        </w:tabs>
        <w:spacing w:before="26"/>
        <w:ind w:left="1171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electri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inputs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(220V/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4"/>
        </w:numPr>
        <w:tabs>
          <w:tab w:pos="1171" w:val="left" w:leader="none"/>
        </w:tabs>
        <w:spacing w:line="271" w:lineRule="auto" w:before="18"/>
        <w:ind w:left="1171" w:right="138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UPC/Courier/Spe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liable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kind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ostal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4"/>
        </w:numPr>
        <w:tabs>
          <w:tab w:pos="1070" w:val="left" w:leader="none"/>
        </w:tabs>
        <w:spacing w:line="299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hould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Executive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icer,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iab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34"/>
        <w:ind w:left="10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giving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4"/>
        </w:numPr>
        <w:tabs>
          <w:tab w:pos="1070" w:val="left" w:leader="none"/>
        </w:tabs>
        <w:spacing w:line="267" w:lineRule="auto" w:before="30"/>
        <w:ind w:left="1070" w:right="143" w:hanging="27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antity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mentioned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deemed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oximate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manner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binding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4"/>
        </w:numPr>
        <w:tabs>
          <w:tab w:pos="1070" w:val="left" w:leader="none"/>
        </w:tabs>
        <w:spacing w:line="303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nclosed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sealed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4"/>
        </w:numPr>
        <w:tabs>
          <w:tab w:pos="1070" w:val="left" w:leader="none"/>
        </w:tabs>
        <w:spacing w:before="23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article.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1082" w:val="left" w:leader="none"/>
        </w:tabs>
        <w:spacing w:line="282" w:lineRule="auto"/>
        <w:ind w:left="1082" w:right="141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Tender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fee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FF0000"/>
          <w:spacing w:val="2"/>
          <w:w w:val="100"/>
          <w:u w:val="none"/>
        </w:rPr>
        <w:t>t</w:t>
      </w:r>
      <w:r>
        <w:rPr>
          <w:b w:val="0"/>
          <w:bCs w:val="0"/>
          <w:color w:val="FF0000"/>
          <w:spacing w:val="0"/>
          <w:w w:val="100"/>
          <w:u w:val="none"/>
        </w:rPr>
        <w:t>ender</w:t>
      </w:r>
      <w:r>
        <w:rPr>
          <w:b w:val="0"/>
          <w:bCs w:val="0"/>
          <w:color w:val="FF0000"/>
          <w:spacing w:val="-1"/>
          <w:w w:val="100"/>
          <w:u w:val="none"/>
        </w:rPr>
        <w:t> </w:t>
      </w:r>
      <w:r>
        <w:rPr>
          <w:b w:val="0"/>
          <w:bCs w:val="0"/>
          <w:color w:val="FF0000"/>
          <w:spacing w:val="2"/>
          <w:w w:val="100"/>
          <w:u w:val="none"/>
        </w:rPr>
        <w:t>f</w:t>
      </w:r>
      <w:r>
        <w:rPr>
          <w:b w:val="0"/>
          <w:bCs w:val="0"/>
          <w:color w:val="FF0000"/>
          <w:spacing w:val="0"/>
          <w:w w:val="100"/>
          <w:u w:val="none"/>
        </w:rPr>
        <w:t>ee</w:t>
      </w:r>
      <w:r>
        <w:rPr>
          <w:b w:val="0"/>
          <w:bCs w:val="0"/>
          <w:color w:val="FF0000"/>
          <w:spacing w:val="1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-1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</w:t>
      </w:r>
      <w:r>
        <w:rPr>
          <w:b w:val="0"/>
          <w:bCs w:val="0"/>
          <w:color w:val="FF0000"/>
          <w:spacing w:val="2"/>
          <w:w w:val="100"/>
          <w:u w:val="none"/>
        </w:rPr>
        <w:t>s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FF0000"/>
          <w:spacing w:val="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590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-1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form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orin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Chi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5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icer,</w:t>
      </w:r>
      <w:r>
        <w:rPr>
          <w:b w:val="0"/>
          <w:bCs w:val="0"/>
          <w:color w:val="000000"/>
          <w:spacing w:val="5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C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Chandiga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h/Mohali.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hout</w:t>
      </w:r>
      <w:r>
        <w:rPr>
          <w:b w:val="0"/>
          <w:bCs w:val="0"/>
          <w:color w:val="000000"/>
          <w:spacing w:val="5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summar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ejec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ed.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</w:t>
      </w:r>
      <w:r>
        <w:rPr>
          <w:b w:val="0"/>
          <w:bCs w:val="0"/>
          <w:color w:val="000000"/>
          <w:spacing w:val="-3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submitted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alongwith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Technic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BID.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5"/>
        </w:numPr>
        <w:tabs>
          <w:tab w:pos="1070" w:val="left" w:leader="none"/>
        </w:tabs>
        <w:spacing w:line="300" w:lineRule="exact" w:before="25"/>
        <w:ind w:left="1070" w:right="140" w:hanging="274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Earnest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Mo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4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posit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(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):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E</w:t>
      </w:r>
      <w:r>
        <w:rPr>
          <w:b w:val="0"/>
          <w:bCs w:val="0"/>
          <w:color w:val="FF0000"/>
          <w:spacing w:val="-3"/>
          <w:w w:val="100"/>
          <w:u w:val="none"/>
        </w:rPr>
        <w:t>M</w:t>
      </w:r>
      <w:r>
        <w:rPr>
          <w:b w:val="0"/>
          <w:bCs w:val="0"/>
          <w:color w:val="FF0000"/>
          <w:spacing w:val="0"/>
          <w:w w:val="100"/>
          <w:u w:val="none"/>
        </w:rPr>
        <w:t>D</w:t>
      </w:r>
      <w:r>
        <w:rPr>
          <w:b w:val="0"/>
          <w:bCs w:val="0"/>
          <w:color w:val="FF0000"/>
          <w:spacing w:val="2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-1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-2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700</w:t>
      </w:r>
      <w:r>
        <w:rPr>
          <w:b w:val="0"/>
          <w:bCs w:val="0"/>
          <w:color w:val="FF0000"/>
          <w:spacing w:val="-2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-4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favorin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Executive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Officer,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C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Chandigarh/Moh</w:t>
      </w:r>
      <w:r>
        <w:rPr>
          <w:b w:val="0"/>
          <w:bCs w:val="0"/>
          <w:color w:val="000000"/>
          <w:spacing w:val="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li.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hout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EMD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8"/>
        <w:ind w:left="1070" w:right="0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ummarily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alon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"/>
        </w:numPr>
        <w:tabs>
          <w:tab w:pos="1070" w:val="left" w:leader="none"/>
        </w:tabs>
        <w:spacing w:line="283" w:lineRule="auto"/>
        <w:ind w:left="1070" w:right="140" w:hanging="274"/>
        <w:jc w:val="both"/>
        <w:rPr>
          <w:rFonts w:ascii="Arial" w:hAnsi="Arial" w:cs="Arial" w:eastAsia="Arial"/>
        </w:rPr>
      </w:pPr>
      <w:r>
        <w:rPr/>
        <w:pict>
          <v:group style="position:absolute;margin-left:183.600006pt;margin-top:11.320978pt;width:2.64pt;height:.96pt;mso-position-horizontal-relative:page;mso-position-vertical-relative:paragraph;z-index:-869" coordorigin="3672,226" coordsize="53,19">
            <v:shape style="position:absolute;left:3672;top:226;width:53;height:19" coordorigin="3672,226" coordsize="53,19" path="m3672,236l3725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Open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ng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BIDS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u w:val="none"/>
        </w:rPr>
        <w:t>:</w:t>
      </w:r>
      <w:r>
        <w:rPr>
          <w:rFonts w:ascii="Calibri" w:hAnsi="Calibri" w:cs="Calibri" w:eastAsia="Calibri"/>
          <w:b/>
          <w:bCs/>
          <w:color w:val="000000"/>
          <w:spacing w:val="4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Te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hn</w:t>
      </w:r>
      <w:r>
        <w:rPr>
          <w:b w:val="0"/>
          <w:bCs w:val="0"/>
          <w:color w:val="000000"/>
          <w:spacing w:val="2"/>
          <w:w w:val="105"/>
          <w:u w:val="none"/>
        </w:rPr>
        <w:t>i</w:t>
      </w:r>
      <w:r>
        <w:rPr>
          <w:b w:val="0"/>
          <w:bCs w:val="0"/>
          <w:color w:val="000000"/>
          <w:spacing w:val="0"/>
          <w:w w:val="105"/>
          <w:u w:val="none"/>
        </w:rPr>
        <w:t>cal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Commercial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bids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5"/>
          <w:w w:val="105"/>
          <w:u w:val="none"/>
        </w:rPr>
        <w:t>h</w:t>
      </w:r>
      <w:r>
        <w:rPr>
          <w:b w:val="0"/>
          <w:bCs w:val="0"/>
          <w:color w:val="000000"/>
          <w:spacing w:val="0"/>
          <w:w w:val="105"/>
          <w:u w:val="none"/>
        </w:rPr>
        <w:t>o</w:t>
      </w:r>
      <w:r>
        <w:rPr>
          <w:b w:val="0"/>
          <w:bCs w:val="0"/>
          <w:color w:val="000000"/>
          <w:spacing w:val="2"/>
          <w:w w:val="105"/>
          <w:u w:val="none"/>
        </w:rPr>
        <w:t>u</w:t>
      </w:r>
      <w:r>
        <w:rPr>
          <w:b w:val="0"/>
          <w:bCs w:val="0"/>
          <w:color w:val="000000"/>
          <w:spacing w:val="0"/>
          <w:w w:val="105"/>
          <w:u w:val="none"/>
        </w:rPr>
        <w:t>ld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sent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separate</w:t>
      </w:r>
      <w:r>
        <w:rPr>
          <w:b w:val="0"/>
          <w:bCs w:val="0"/>
          <w:color w:val="000000"/>
          <w:spacing w:val="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enve</w:t>
      </w:r>
      <w:r>
        <w:rPr>
          <w:b w:val="0"/>
          <w:bCs w:val="0"/>
          <w:color w:val="000000"/>
          <w:spacing w:val="-4"/>
          <w:w w:val="105"/>
          <w:u w:val="none"/>
        </w:rPr>
        <w:t>l</w:t>
      </w:r>
      <w:r>
        <w:rPr>
          <w:b w:val="0"/>
          <w:bCs w:val="0"/>
          <w:color w:val="000000"/>
          <w:spacing w:val="0"/>
          <w:w w:val="105"/>
          <w:u w:val="none"/>
        </w:rPr>
        <w:t>o</w:t>
      </w:r>
      <w:r>
        <w:rPr>
          <w:b w:val="0"/>
          <w:bCs w:val="0"/>
          <w:color w:val="000000"/>
          <w:spacing w:val="2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es</w:t>
      </w:r>
      <w:r>
        <w:rPr>
          <w:b w:val="0"/>
          <w:bCs w:val="0"/>
          <w:color w:val="000000"/>
          <w:spacing w:val="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enclosing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hem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</w:t>
      </w:r>
      <w:r>
        <w:rPr>
          <w:b w:val="0"/>
          <w:bCs w:val="0"/>
          <w:color w:val="000000"/>
          <w:spacing w:val="2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mmon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over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5"/>
          <w:w w:val="105"/>
          <w:u w:val="none"/>
        </w:rPr>
        <w:t>u</w:t>
      </w:r>
      <w:r>
        <w:rPr>
          <w:b w:val="0"/>
          <w:bCs w:val="0"/>
          <w:color w:val="000000"/>
          <w:spacing w:val="0"/>
          <w:w w:val="105"/>
          <w:u w:val="none"/>
        </w:rPr>
        <w:t>bmi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ed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on</w:t>
      </w:r>
      <w:r>
        <w:rPr>
          <w:b w:val="0"/>
          <w:bCs w:val="0"/>
          <w:color w:val="000000"/>
          <w:spacing w:val="-17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08.1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5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.2017</w:t>
      </w:r>
      <w:r>
        <w:rPr>
          <w:rFonts w:ascii="Calibri" w:hAnsi="Calibri" w:cs="Calibri" w:eastAsia="Calibri"/>
          <w:b w:val="0"/>
          <w:bCs w:val="0"/>
          <w:color w:val="FF0000"/>
          <w:spacing w:val="-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at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2.30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pm.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Technical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Bid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will</w:t>
      </w:r>
      <w:r>
        <w:rPr>
          <w:b w:val="0"/>
          <w:bCs w:val="0"/>
          <w:color w:val="000000"/>
          <w:spacing w:val="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opened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on</w:t>
      </w:r>
      <w:r>
        <w:rPr>
          <w:b w:val="0"/>
          <w:bCs w:val="0"/>
          <w:color w:val="000000"/>
          <w:spacing w:val="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same</w:t>
      </w:r>
      <w:r>
        <w:rPr>
          <w:b w:val="0"/>
          <w:bCs w:val="0"/>
          <w:color w:val="000000"/>
          <w:spacing w:val="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day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i.e.</w:t>
      </w:r>
      <w:r>
        <w:rPr>
          <w:b w:val="0"/>
          <w:bCs w:val="0"/>
          <w:color w:val="000000"/>
          <w:spacing w:val="15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08.1</w:t>
      </w:r>
      <w:r>
        <w:rPr>
          <w:rFonts w:ascii="Calibri" w:hAnsi="Calibri" w:cs="Calibri" w:eastAsia="Calibri"/>
          <w:b w:val="0"/>
          <w:bCs w:val="0"/>
          <w:color w:val="FF0000"/>
          <w:spacing w:val="-4"/>
          <w:w w:val="105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.2017</w:t>
      </w:r>
      <w:r>
        <w:rPr>
          <w:rFonts w:ascii="Calibri" w:hAnsi="Calibri" w:cs="Calibri" w:eastAsia="Calibri"/>
          <w:b w:val="0"/>
          <w:bCs w:val="0"/>
          <w:color w:val="FF0000"/>
          <w:spacing w:val="4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at</w:t>
      </w:r>
      <w:r>
        <w:rPr>
          <w:b w:val="0"/>
          <w:bCs w:val="0"/>
          <w:color w:val="000000"/>
          <w:spacing w:val="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3.00</w:t>
      </w:r>
      <w:r>
        <w:rPr>
          <w:b w:val="0"/>
          <w:bCs w:val="0"/>
          <w:color w:val="000000"/>
          <w:spacing w:val="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pm</w:t>
      </w:r>
      <w:r>
        <w:rPr>
          <w:b w:val="0"/>
          <w:bCs w:val="0"/>
          <w:color w:val="000000"/>
          <w:spacing w:val="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presence</w:t>
      </w:r>
      <w:r>
        <w:rPr>
          <w:b w:val="0"/>
          <w:bCs w:val="0"/>
          <w:color w:val="000000"/>
          <w:spacing w:val="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of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enderers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or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authorized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repre</w:t>
      </w:r>
      <w:r>
        <w:rPr>
          <w:b w:val="0"/>
          <w:bCs w:val="0"/>
          <w:color w:val="000000"/>
          <w:spacing w:val="2"/>
          <w:w w:val="105"/>
          <w:u w:val="none"/>
        </w:rPr>
        <w:t>s</w:t>
      </w:r>
      <w:r>
        <w:rPr>
          <w:b w:val="0"/>
          <w:bCs w:val="0"/>
          <w:color w:val="000000"/>
          <w:spacing w:val="2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nta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ive,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-6"/>
          <w:w w:val="105"/>
          <w:u w:val="none"/>
        </w:rPr>
        <w:t>i</w:t>
      </w:r>
      <w:r>
        <w:rPr>
          <w:b w:val="0"/>
          <w:bCs w:val="0"/>
          <w:color w:val="000000"/>
          <w:spacing w:val="0"/>
          <w:w w:val="105"/>
          <w:u w:val="none"/>
        </w:rPr>
        <w:t>f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</w:t>
      </w:r>
      <w:r>
        <w:rPr>
          <w:b w:val="0"/>
          <w:bCs w:val="0"/>
          <w:color w:val="000000"/>
          <w:spacing w:val="-7"/>
          <w:w w:val="105"/>
          <w:u w:val="none"/>
        </w:rPr>
        <w:t>y</w:t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Your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quota</w:t>
      </w:r>
      <w:r>
        <w:rPr>
          <w:b w:val="0"/>
          <w:bCs w:val="0"/>
          <w:color w:val="000000"/>
          <w:spacing w:val="5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ion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hould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2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led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over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which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enclo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outer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envelope.</w:t>
      </w:r>
      <w:r>
        <w:rPr>
          <w:b w:val="0"/>
          <w:bCs w:val="0"/>
          <w:color w:val="000000"/>
          <w:spacing w:val="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Un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eal</w:t>
      </w:r>
      <w:r>
        <w:rPr>
          <w:b w:val="0"/>
          <w:bCs w:val="0"/>
          <w:color w:val="000000"/>
          <w:spacing w:val="-6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q</w:t>
      </w:r>
      <w:r>
        <w:rPr>
          <w:b w:val="0"/>
          <w:bCs w:val="0"/>
          <w:color w:val="000000"/>
          <w:spacing w:val="0"/>
          <w:w w:val="105"/>
          <w:u w:val="none"/>
        </w:rPr>
        <w:t>uota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ions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shall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not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con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idered.</w:t>
      </w:r>
      <w:r>
        <w:rPr>
          <w:b w:val="0"/>
          <w:bCs w:val="0"/>
          <w:color w:val="000000"/>
          <w:spacing w:val="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inner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</w:t>
      </w:r>
      <w:r>
        <w:rPr>
          <w:b w:val="0"/>
          <w:bCs w:val="0"/>
          <w:color w:val="000000"/>
          <w:spacing w:val="3"/>
          <w:w w:val="105"/>
          <w:u w:val="none"/>
        </w:rPr>
        <w:t>v</w:t>
      </w:r>
      <w:r>
        <w:rPr>
          <w:b w:val="0"/>
          <w:bCs w:val="0"/>
          <w:color w:val="000000"/>
          <w:spacing w:val="0"/>
          <w:w w:val="105"/>
          <w:u w:val="none"/>
        </w:rPr>
        <w:t>er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clear</w:t>
      </w:r>
      <w:r>
        <w:rPr>
          <w:b w:val="0"/>
          <w:bCs w:val="0"/>
          <w:color w:val="000000"/>
          <w:spacing w:val="2"/>
          <w:w w:val="105"/>
          <w:u w:val="none"/>
        </w:rPr>
        <w:t>l</w:t>
      </w:r>
      <w:r>
        <w:rPr>
          <w:b w:val="0"/>
          <w:bCs w:val="0"/>
          <w:color w:val="000000"/>
          <w:spacing w:val="0"/>
          <w:w w:val="105"/>
          <w:u w:val="none"/>
        </w:rPr>
        <w:t>y</w:t>
      </w:r>
      <w:r>
        <w:rPr>
          <w:b w:val="0"/>
          <w:bCs w:val="0"/>
          <w:color w:val="000000"/>
          <w:spacing w:val="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super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cribed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as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0"/>
          <w:w w:val="105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“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u w:val="thick" w:color="000000"/>
        </w:rPr>
        <w:t>Q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uotat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on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aga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Tender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thick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AB/1(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thick" w:color="000000"/>
        </w:rPr>
        <w:t>3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thick" w:color="000000"/>
        </w:rPr>
        <w:t>8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)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thick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thick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thick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18/N.P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thick" w:color="000000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-43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“for</w:t>
      </w:r>
      <w:r>
        <w:rPr>
          <w:rFonts w:ascii="Century" w:hAnsi="Century" w:cs="Century" w:eastAsia="Century"/>
          <w:b w:val="0"/>
          <w:bCs w:val="0"/>
          <w:color w:val="000000"/>
          <w:spacing w:val="-44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supply</w:t>
      </w:r>
      <w:r>
        <w:rPr>
          <w:rFonts w:ascii="Century" w:hAnsi="Century" w:cs="Century" w:eastAsia="Century"/>
          <w:b w:val="0"/>
          <w:bCs w:val="0"/>
          <w:color w:val="000000"/>
          <w:spacing w:val="-44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-42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Fibre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96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96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Fractio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-19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19"/>
          <w:w w:val="105"/>
          <w:u w:val="none"/>
        </w:rPr>
      </w:r>
      <w:r>
        <w:rPr>
          <w:rFonts w:ascii="Arial" w:hAnsi="Arial" w:cs="Arial" w:eastAsia="Arial"/>
          <w:b/>
          <w:bCs/>
          <w:color w:val="000000"/>
          <w:spacing w:val="-5"/>
          <w:w w:val="105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16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08.1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5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.201</w:t>
      </w:r>
      <w:r>
        <w:rPr>
          <w:rFonts w:ascii="Calibri" w:hAnsi="Calibri" w:cs="Calibri" w:eastAsia="Calibri"/>
          <w:b w:val="0"/>
          <w:bCs w:val="0"/>
          <w:color w:val="FF0000"/>
          <w:spacing w:val="1"/>
          <w:w w:val="105"/>
          <w:u w:val="none"/>
        </w:rPr>
        <w:t>7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left="1070" w:right="101"/>
        <w:jc w:val="left"/>
      </w:pP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technically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imati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070" w:right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nsched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holid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sion/ope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ribed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submission/opening.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Reques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onement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5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Pr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ces: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6"/>
        </w:numPr>
        <w:tabs>
          <w:tab w:pos="1082" w:val="left" w:leader="none"/>
        </w:tabs>
        <w:spacing w:before="79"/>
        <w:ind w:left="1082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manufac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Indi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(F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rmat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B”)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6"/>
        </w:numPr>
        <w:tabs>
          <w:tab w:pos="1958" w:val="left" w:leader="none"/>
        </w:tabs>
        <w:spacing w:before="45"/>
        <w:ind w:left="1958" w:right="0" w:hanging="7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aid.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6"/>
        </w:numPr>
        <w:tabs>
          <w:tab w:pos="1958" w:val="left" w:leader="none"/>
        </w:tabs>
        <w:spacing w:line="282" w:lineRule="auto"/>
        <w:ind w:left="1958" w:right="139" w:hanging="701"/>
        <w:jc w:val="left"/>
      </w:pPr>
      <w:r>
        <w:rPr/>
        <w:pict>
          <v:group style="position:absolute;margin-left:68.639999pt;margin-top:-.598225pt;width:484.68pt;height:.1pt;mso-position-horizontal-relative:page;mso-position-vertical-relative:paragraph;z-index:-868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2133" w:val="left" w:leader="none"/>
        </w:tabs>
        <w:spacing w:line="284" w:lineRule="auto" w:before="1"/>
        <w:ind w:left="2133" w:right="142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deliveri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2133" w:val="left" w:leader="none"/>
        </w:tabs>
        <w:spacing w:line="217" w:lineRule="exact"/>
        <w:ind w:left="2133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commissi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ncidental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3"/>
        <w:numPr>
          <w:ilvl w:val="0"/>
          <w:numId w:val="6"/>
        </w:numPr>
        <w:tabs>
          <w:tab w:pos="1082" w:val="left" w:leader="none"/>
        </w:tabs>
        <w:spacing w:before="31"/>
        <w:ind w:left="1082" w:right="0" w:hanging="351"/>
        <w:jc w:val="left"/>
        <w:rPr>
          <w:b w:val="0"/>
          <w:bCs w:val="0"/>
          <w:u w:val="none"/>
        </w:rPr>
      </w:pPr>
      <w:r>
        <w:rPr>
          <w:spacing w:val="0"/>
          <w:w w:val="100"/>
          <w:u w:val="thick" w:color="000000"/>
        </w:rPr>
        <w:t>For</w:t>
      </w:r>
      <w:r>
        <w:rPr>
          <w:spacing w:val="-4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o</w:t>
      </w:r>
      <w:r>
        <w:rPr>
          <w:spacing w:val="2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manufac</w:t>
      </w:r>
      <w:r>
        <w:rPr>
          <w:spacing w:val="3"/>
          <w:w w:val="100"/>
          <w:u w:val="thick" w:color="000000"/>
        </w:rPr>
        <w:t>t</w:t>
      </w:r>
      <w:r>
        <w:rPr>
          <w:spacing w:val="-4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r</w:t>
      </w:r>
      <w:r>
        <w:rPr>
          <w:spacing w:val="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ab</w:t>
      </w:r>
      <w:r>
        <w:rPr>
          <w:spacing w:val="2"/>
          <w:w w:val="100"/>
          <w:u w:val="thick" w:color="000000"/>
        </w:rPr>
        <w:t>r</w:t>
      </w:r>
      <w:r>
        <w:rPr>
          <w:spacing w:val="-4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:</w:t>
      </w:r>
      <w:r>
        <w:rPr>
          <w:spacing w:val="23"/>
          <w:w w:val="100"/>
          <w:u w:val="none"/>
        </w:rPr>
        <w:t> </w:t>
      </w:r>
      <w:r>
        <w:rPr>
          <w:spacing w:val="1"/>
          <w:w w:val="100"/>
          <w:u w:val="none"/>
        </w:rPr>
        <w:t>(</w:t>
      </w:r>
      <w:r>
        <w:rPr>
          <w:spacing w:val="-4"/>
          <w:w w:val="100"/>
          <w:u w:val="none"/>
        </w:rPr>
        <w:t>F</w:t>
      </w:r>
      <w:r>
        <w:rPr>
          <w:spacing w:val="0"/>
          <w:w w:val="100"/>
          <w:u w:val="none"/>
        </w:rPr>
        <w:t>ormat</w:t>
      </w:r>
      <w:r>
        <w:rPr>
          <w:spacing w:val="30"/>
          <w:w w:val="100"/>
          <w:u w:val="none"/>
        </w:rPr>
        <w:t> </w:t>
      </w:r>
      <w:r>
        <w:rPr>
          <w:spacing w:val="0"/>
          <w:w w:val="100"/>
          <w:u w:val="none"/>
        </w:rPr>
        <w:t>as</w:t>
      </w:r>
      <w:r>
        <w:rPr>
          <w:spacing w:val="22"/>
          <w:w w:val="100"/>
          <w:u w:val="none"/>
        </w:rPr>
        <w:t> </w:t>
      </w:r>
      <w:r>
        <w:rPr>
          <w:spacing w:val="0"/>
          <w:w w:val="100"/>
          <w:u w:val="none"/>
        </w:rPr>
        <w:t>per</w:t>
      </w:r>
      <w:r>
        <w:rPr>
          <w:spacing w:val="27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An</w:t>
      </w:r>
      <w:r>
        <w:rPr>
          <w:color w:val="FF0000"/>
          <w:spacing w:val="-3"/>
          <w:w w:val="100"/>
          <w:u w:val="none"/>
        </w:rPr>
        <w:t>n</w:t>
      </w:r>
      <w:r>
        <w:rPr>
          <w:color w:val="FF0000"/>
          <w:spacing w:val="1"/>
          <w:w w:val="100"/>
          <w:u w:val="none"/>
        </w:rPr>
        <w:t>e</w:t>
      </w:r>
      <w:r>
        <w:rPr>
          <w:color w:val="FF0000"/>
          <w:spacing w:val="0"/>
          <w:w w:val="100"/>
          <w:u w:val="none"/>
        </w:rPr>
        <w:t>x</w:t>
      </w:r>
      <w:r>
        <w:rPr>
          <w:color w:val="FF0000"/>
          <w:spacing w:val="-4"/>
          <w:w w:val="100"/>
          <w:u w:val="none"/>
        </w:rPr>
        <w:t>u</w:t>
      </w:r>
      <w:r>
        <w:rPr>
          <w:color w:val="FF0000"/>
          <w:spacing w:val="0"/>
          <w:w w:val="100"/>
          <w:u w:val="none"/>
        </w:rPr>
        <w:t>re</w:t>
      </w:r>
      <w:r>
        <w:rPr>
          <w:color w:val="FF0000"/>
          <w:spacing w:val="30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“C”)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6"/>
        </w:numPr>
        <w:tabs>
          <w:tab w:pos="1783" w:val="left" w:leader="none"/>
        </w:tabs>
        <w:spacing w:line="283" w:lineRule="auto" w:before="45"/>
        <w:ind w:left="1783" w:right="142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goods,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(incl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freigh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abroad)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(Named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hedule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/place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783" w:val="left" w:leader="none"/>
        </w:tabs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783" w:val="left" w:leader="none"/>
        </w:tabs>
        <w:spacing w:before="38"/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commissioning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inciden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6"/>
        </w:numPr>
        <w:tabs>
          <w:tab w:pos="1082" w:val="left" w:leader="none"/>
        </w:tabs>
        <w:spacing w:line="283" w:lineRule="auto" w:before="31"/>
        <w:ind w:left="1082" w:right="138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ment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notifica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num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10/97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01.03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1997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Customs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51/96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23.07.1996.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Hen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Cus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separa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than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ntioned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clea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paid.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1082" w:val="left" w:leader="none"/>
        </w:tabs>
        <w:ind w:left="1082" w:right="0" w:hanging="35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Sales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‘C’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‘D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1"/>
          <w:numId w:val="5"/>
        </w:numPr>
        <w:tabs>
          <w:tab w:pos="1082" w:val="left" w:leader="none"/>
        </w:tabs>
        <w:ind w:left="1082" w:right="0" w:hanging="286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color w:val="0066CC"/>
          <w:spacing w:val="4"/>
          <w:w w:val="100"/>
          <w:u w:val="thick" w:color="0066CC"/>
        </w:rPr>
        <w:t>V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LID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-34"/>
          <w:w w:val="100"/>
          <w:u w:val="thick" w:color="0066CC"/>
        </w:rPr>
        <w:t> </w:t>
      </w:r>
      <w:r>
        <w:rPr>
          <w:color w:val="0066CC"/>
          <w:spacing w:val="5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OFFE</w:t>
      </w:r>
      <w:r>
        <w:rPr>
          <w:color w:val="0066CC"/>
          <w:spacing w:val="-2"/>
          <w:w w:val="100"/>
          <w:u w:val="thick" w:color="0066CC"/>
        </w:rPr>
        <w:t>R</w:t>
      </w:r>
      <w:r>
        <w:rPr>
          <w:rFonts w:ascii="Calibri" w:hAnsi="Calibri" w:cs="Calibri" w:eastAsia="Calibri"/>
          <w:color w:val="0066CC"/>
          <w:spacing w:val="0"/>
          <w:w w:val="100"/>
          <w:u w:val="thick" w:color="0066CC"/>
        </w:rPr>
        <w:t>:</w:t>
      </w:r>
      <w:r>
        <w:rPr>
          <w:rFonts w:ascii="Calibri" w:hAnsi="Calibri" w:cs="Calibri" w:eastAsia="Calibri"/>
          <w:color w:val="0066CC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94"/>
        <w:ind w:left="907" w:right="81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val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least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indigen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180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imports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rom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date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op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082" w:val="left" w:leader="none"/>
        </w:tabs>
        <w:spacing w:before="54"/>
        <w:ind w:left="1082" w:right="0" w:hanging="28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pecifi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EX-Sto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211" w:val="left" w:leader="none"/>
        </w:tabs>
        <w:spacing w:line="278" w:lineRule="auto" w:before="18"/>
        <w:ind w:left="1211" w:right="616" w:hanging="416"/>
        <w:jc w:val="left"/>
      </w:pPr>
      <w:r>
        <w:rPr>
          <w:b w:val="0"/>
          <w:bCs w:val="0"/>
          <w:spacing w:val="0"/>
          <w:w w:val="100"/>
        </w:rPr>
        <w:t>Samples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undersign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label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Railways/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1"/>
          <w:numId w:val="5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3"/>
          <w:w w:val="100"/>
          <w:u w:val="thick" w:color="0066CC"/>
        </w:rPr>
        <w:t>E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5"/>
          <w:w w:val="100"/>
          <w:u w:val="thick" w:color="0066CC"/>
        </w:rPr>
        <w:t>N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B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-4"/>
          <w:w w:val="100"/>
          <w:u w:val="thick" w:color="0066CC"/>
        </w:rPr>
        <w:t>L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5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PRICE</w:t>
      </w:r>
      <w:r>
        <w:rPr>
          <w:color w:val="0066CC"/>
          <w:spacing w:val="-2"/>
          <w:w w:val="100"/>
          <w:u w:val="thick" w:color="0066CC"/>
        </w:rPr>
        <w:t>S</w:t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31"/>
        <w:ind w:left="1082" w:right="1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Please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quote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best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Resear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titution,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fur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ns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right="141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certif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cate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5"/>
          <w:w w:val="100"/>
        </w:rPr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uoted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item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lesser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rates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ered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CIAB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customer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validi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offer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execu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iche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equest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easonability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</w:t>
      </w:r>
      <w:r>
        <w:rPr>
          <w:b w:val="0"/>
          <w:bCs w:val="0"/>
          <w:spacing w:val="4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ormat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nclosed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"D"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right="138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detai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identical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equipment,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supplied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National</w:t>
      </w:r>
      <w:r>
        <w:rPr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laboratories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izations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  <w:sz w:val="21"/>
          <w:szCs w:val="21"/>
        </w:rPr>
        <w:t>G</w:t>
      </w:r>
      <w:r>
        <w:rPr>
          <w:b w:val="0"/>
          <w:bCs w:val="0"/>
          <w:spacing w:val="-4"/>
          <w:w w:val="100"/>
          <w:sz w:val="21"/>
          <w:szCs w:val="21"/>
        </w:rPr>
        <w:t>O</w:t>
      </w:r>
      <w:r>
        <w:rPr>
          <w:b w:val="0"/>
          <w:bCs w:val="0"/>
          <w:spacing w:val="0"/>
          <w:w w:val="100"/>
          <w:sz w:val="21"/>
          <w:szCs w:val="21"/>
        </w:rPr>
        <w:t>I</w:t>
      </w:r>
      <w:r>
        <w:rPr>
          <w:b w:val="0"/>
          <w:bCs w:val="0"/>
          <w:spacing w:val="7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hem.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70" w:right="151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uoted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therwise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ignored.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Heading3"/>
        <w:numPr>
          <w:ilvl w:val="1"/>
          <w:numId w:val="5"/>
        </w:numPr>
        <w:tabs>
          <w:tab w:pos="1211" w:val="left" w:leader="none"/>
        </w:tabs>
        <w:spacing w:before="95"/>
        <w:ind w:left="1211" w:right="0" w:hanging="416"/>
        <w:jc w:val="left"/>
        <w:rPr>
          <w:b w:val="0"/>
          <w:bCs w:val="0"/>
          <w:u w:val="none"/>
        </w:rPr>
      </w:pPr>
      <w:r>
        <w:rPr/>
        <w:pict>
          <v:group style="position:absolute;margin-left:68.639999pt;margin-top:5.250041pt;width:484.68pt;height:.1pt;mso-position-horizontal-relative:page;mso-position-vertical-relative:paragraph;z-index:-867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SPECIFI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ONS: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7"/>
        </w:numPr>
        <w:tabs>
          <w:tab w:pos="1257" w:val="left" w:leader="none"/>
        </w:tabs>
        <w:spacing w:line="282" w:lineRule="auto" w:before="90"/>
        <w:ind w:left="1257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Specificati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basic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essen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product.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ensured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ric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peci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tions.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same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e,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merely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spacing w:val="-5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our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ifications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make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ig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considera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uota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quotati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printed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hnical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eaflet/literature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em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act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specif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cations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tat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ecte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sup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orted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techn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cal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et/literatur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-2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efore,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model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variab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hl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ghted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closed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omp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iance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bove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shall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plete/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mbi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uous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fer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can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nored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ithout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uni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clar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fication/negotia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etc.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"/>
        </w:numPr>
        <w:tabs>
          <w:tab w:pos="1257" w:val="left" w:leader="none"/>
        </w:tabs>
        <w:spacing w:line="286" w:lineRule="auto" w:before="79"/>
        <w:ind w:left="1257" w:right="449" w:hanging="32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acceptabil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echn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discussion.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necessa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ommittee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requiremen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7"/>
        </w:numPr>
        <w:tabs>
          <w:tab w:pos="1211" w:val="left" w:leader="none"/>
        </w:tabs>
        <w:spacing w:line="289" w:lineRule="auto"/>
        <w:ind w:left="1211" w:right="142" w:hanging="27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Annexure</w:t>
      </w:r>
      <w:r>
        <w:rPr>
          <w:b w:val="0"/>
          <w:bCs w:val="0"/>
          <w:color w:val="FF0000"/>
          <w:spacing w:val="1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‘A’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filled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quotation.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274" w:val="left" w:leader="none"/>
        </w:tabs>
        <w:spacing w:line="203" w:lineRule="exact"/>
        <w:ind w:left="1274" w:right="0" w:hanging="3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an/are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procured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indigeno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separa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2"/>
          <w:numId w:val="5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  <w:u w:val="none"/>
        </w:rPr>
      </w:pP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YMENT</w:t>
      </w:r>
      <w:r>
        <w:rPr>
          <w:color w:val="0066CC"/>
          <w:spacing w:val="-8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OND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7" w:lineRule="auto" w:before="79"/>
        <w:ind w:left="1257" w:right="142" w:hanging="46"/>
        <w:jc w:val="both"/>
        <w:rPr>
          <w:rFonts w:ascii="Century" w:hAnsi="Century" w:cs="Century" w:eastAsia="Century"/>
        </w:rPr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ent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Bill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Basis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after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pp</w:t>
      </w:r>
      <w:r>
        <w:rPr>
          <w:rFonts w:ascii="Arial" w:hAnsi="Arial" w:cs="Arial" w:eastAsia="Arial"/>
          <w:b/>
          <w:bCs/>
          <w:spacing w:val="5"/>
          <w:w w:val="100"/>
        </w:rPr>
        <w:t>l</w:t>
      </w:r>
      <w:r>
        <w:rPr>
          <w:rFonts w:ascii="Arial" w:hAnsi="Arial" w:cs="Arial" w:eastAsia="Arial"/>
          <w:b/>
          <w:bCs/>
          <w:spacing w:val="-8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supplies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NEFT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RTGS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commission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perform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PBG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B/F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valid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ll</w:t>
      </w:r>
      <w:r>
        <w:rPr>
          <w:rFonts w:ascii="Century" w:hAnsi="Century" w:cs="Century" w:eastAsia="Century"/>
          <w:b w:val="0"/>
          <w:bCs w:val="0"/>
          <w:spacing w:val="7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foreign</w:t>
      </w:r>
      <w:r>
        <w:rPr>
          <w:rFonts w:ascii="Century" w:hAnsi="Century" w:cs="Century" w:eastAsia="Century"/>
          <w:b w:val="0"/>
          <w:bCs w:val="0"/>
          <w:spacing w:val="0"/>
          <w:w w:val="106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bank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arges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hall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go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the</w:t>
      </w:r>
      <w:r>
        <w:rPr>
          <w:rFonts w:ascii="Century" w:hAnsi="Century" w:cs="Century" w:eastAsia="Century"/>
          <w:b w:val="0"/>
          <w:bCs w:val="0"/>
          <w:spacing w:val="5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supp</w:t>
      </w:r>
      <w:r>
        <w:rPr>
          <w:rFonts w:ascii="Century" w:hAnsi="Century" w:cs="Century" w:eastAsia="Century"/>
          <w:b w:val="0"/>
          <w:bCs w:val="0"/>
          <w:spacing w:val="-3"/>
          <w:w w:val="1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ier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cco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5"/>
        </w:numPr>
        <w:tabs>
          <w:tab w:pos="1211" w:val="left" w:leader="none"/>
        </w:tabs>
        <w:spacing w:line="281" w:lineRule="auto"/>
        <w:ind w:left="1211" w:right="139" w:hanging="348"/>
        <w:jc w:val="both"/>
      </w:pPr>
      <w:r>
        <w:rPr/>
        <w:pict>
          <v:group style="position:absolute;margin-left:314.160004pt;margin-top:11.315817pt;width:3.36pt;height:.96pt;mso-position-horizontal-relative:page;mso-position-vertical-relative:paragraph;z-index:-866" coordorigin="6283,226" coordsize="67,19">
            <v:shape style="position:absolute;left:6283;top:226;width:67;height:19" coordorigin="6283,226" coordsize="67,19" path="m6283,236l635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COMMENCE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ENT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7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PE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warr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item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mence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satis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actory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allation/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ommissio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ing/de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onst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project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site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MOHAL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5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nty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iod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validi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forman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hall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isfactory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ervice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2"/>
          <w:numId w:val="5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  <w:u w:val="none"/>
        </w:rPr>
      </w:pPr>
      <w:r>
        <w:rPr/>
        <w:pict>
          <v:group style="position:absolute;margin-left:210.960007pt;margin-top:11.203911pt;width:3.24pt;height:1.08pt;mso-position-horizontal-relative:page;mso-position-vertical-relative:paragraph;z-index:-865" coordorigin="4219,224" coordsize="65,22">
            <v:shape style="position:absolute;left:4219;top:224;width:65;height:22" coordorigin="4219,224" coordsize="65,22" path="m4219,235l4284,235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No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vance</w:t>
      </w:r>
      <w:r>
        <w:rPr>
          <w:color w:val="0066CC"/>
          <w:spacing w:val="0"/>
          <w:w w:val="100"/>
          <w:u w:val="thick" w:color="0066CC"/>
        </w:rPr>
        <w:t>P</w:t>
      </w:r>
      <w:r>
        <w:rPr>
          <w:color w:val="0066CC"/>
          <w:spacing w:val="1"/>
          <w:w w:val="100"/>
          <w:u w:val="thick" w:color="0066CC"/>
        </w:rPr>
        <w:t>a</w:t>
      </w:r>
      <w:r>
        <w:rPr>
          <w:color w:val="0066CC"/>
          <w:spacing w:val="-5"/>
          <w:w w:val="100"/>
          <w:u w:val="thick" w:color="0066CC"/>
        </w:rPr>
        <w:t>y</w:t>
      </w:r>
      <w:r>
        <w:rPr>
          <w:color w:val="0066CC"/>
          <w:spacing w:val="1"/>
          <w:w w:val="100"/>
          <w:u w:val="thick" w:color="0066CC"/>
        </w:rPr>
        <w:t>m</w:t>
      </w:r>
      <w:r>
        <w:rPr>
          <w:color w:val="0066CC"/>
          <w:spacing w:val="0"/>
          <w:w w:val="100"/>
          <w:u w:val="thick" w:color="0066CC"/>
        </w:rPr>
        <w:t>en</w:t>
      </w:r>
      <w:r>
        <w:rPr>
          <w:color w:val="0066CC"/>
          <w:spacing w:val="-1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No</w:t>
      </w:r>
      <w:r>
        <w:rPr>
          <w:color w:val="000000"/>
          <w:spacing w:val="24"/>
          <w:w w:val="100"/>
          <w:u w:val="none"/>
        </w:rPr>
        <w:t> </w:t>
      </w:r>
      <w:r>
        <w:rPr>
          <w:color w:val="000000"/>
          <w:spacing w:val="-6"/>
          <w:w w:val="100"/>
          <w:u w:val="none"/>
        </w:rPr>
        <w:t>A</w:t>
      </w:r>
      <w:r>
        <w:rPr>
          <w:color w:val="000000"/>
          <w:spacing w:val="2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va</w:t>
      </w:r>
      <w:r>
        <w:rPr>
          <w:color w:val="000000"/>
          <w:spacing w:val="-3"/>
          <w:w w:val="100"/>
          <w:u w:val="none"/>
        </w:rPr>
        <w:t>n</w:t>
      </w:r>
      <w:r>
        <w:rPr>
          <w:color w:val="000000"/>
          <w:spacing w:val="1"/>
          <w:w w:val="100"/>
          <w:u w:val="none"/>
        </w:rPr>
        <w:t>c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5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p</w:t>
      </w:r>
      <w:r>
        <w:rPr>
          <w:color w:val="000000"/>
          <w:spacing w:val="2"/>
          <w:w w:val="100"/>
          <w:u w:val="none"/>
        </w:rPr>
        <w:t>a</w:t>
      </w:r>
      <w:r>
        <w:rPr>
          <w:color w:val="000000"/>
          <w:spacing w:val="-5"/>
          <w:w w:val="100"/>
          <w:u w:val="none"/>
        </w:rPr>
        <w:t>y</w:t>
      </w:r>
      <w:r>
        <w:rPr>
          <w:color w:val="000000"/>
          <w:spacing w:val="1"/>
          <w:w w:val="100"/>
          <w:u w:val="none"/>
        </w:rPr>
        <w:t>m</w:t>
      </w:r>
      <w:r>
        <w:rPr>
          <w:color w:val="000000"/>
          <w:spacing w:val="1"/>
          <w:w w:val="100"/>
          <w:u w:val="none"/>
        </w:rPr>
        <w:t>e</w:t>
      </w:r>
      <w:r>
        <w:rPr>
          <w:color w:val="000000"/>
          <w:spacing w:val="0"/>
          <w:w w:val="100"/>
          <w:u w:val="none"/>
        </w:rPr>
        <w:t>nt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w</w:t>
      </w:r>
      <w:r>
        <w:rPr>
          <w:color w:val="000000"/>
          <w:spacing w:val="0"/>
          <w:w w:val="100"/>
          <w:u w:val="none"/>
        </w:rPr>
        <w:t>ill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be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ma</w:t>
      </w:r>
      <w:r>
        <w:rPr>
          <w:color w:val="000000"/>
          <w:spacing w:val="-3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3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o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any</w:t>
      </w:r>
      <w:r>
        <w:rPr>
          <w:color w:val="000000"/>
          <w:spacing w:val="12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s</w:t>
      </w:r>
      <w:r>
        <w:rPr>
          <w:color w:val="000000"/>
          <w:spacing w:val="0"/>
          <w:w w:val="100"/>
          <w:u w:val="none"/>
        </w:rPr>
        <w:t>uppl</w:t>
      </w:r>
      <w:r>
        <w:rPr>
          <w:color w:val="000000"/>
          <w:spacing w:val="3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5"/>
        </w:numPr>
        <w:tabs>
          <w:tab w:pos="1211" w:val="left" w:leader="none"/>
          <w:tab w:pos="4857" w:val="left" w:leader="none"/>
        </w:tabs>
        <w:spacing w:line="282" w:lineRule="auto" w:before="54"/>
        <w:ind w:left="1211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SU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7"/>
          <w:szCs w:val="17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PLY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IM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ordered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from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irmed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Let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Credit.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installed/com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issi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demons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rated,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immedia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ely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but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later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than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y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material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recei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Laborato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put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under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operati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fac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hni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exper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/S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ient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test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ance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5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</w:t>
      </w:r>
      <w:r>
        <w:rPr>
          <w:b w:val="0"/>
          <w:bCs w:val="0"/>
          <w:color w:val="000000"/>
          <w:spacing w:val="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ipment.</w:t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single" w:color="000000"/>
        </w:rPr>
        <w:t>No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separ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charges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f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or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installation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ill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paid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2"/>
          <w:u w:val="none"/>
        </w:rPr>
        <w:t>    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party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y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quo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price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5"/>
        </w:numPr>
        <w:tabs>
          <w:tab w:pos="1211" w:val="left" w:leader="none"/>
        </w:tabs>
        <w:spacing w:line="282" w:lineRule="auto" w:before="54"/>
        <w:ind w:left="1211" w:right="139" w:hanging="351"/>
        <w:jc w:val="both"/>
      </w:pPr>
      <w:r>
        <w:rPr/>
        <w:pict>
          <v:group style="position:absolute;margin-left:225.600006pt;margin-top:14.026292pt;width:3.36pt;height:1.08pt;mso-position-horizontal-relative:page;mso-position-vertical-relative:paragraph;z-index:-864" coordorigin="4512,281" coordsize="67,22">
            <v:shape style="position:absolute;left:4512;top:281;width:67;height:22" coordorigin="4512,281" coordsize="67,22" path="m4512,291l4579,291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GUA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/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pmen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instrument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must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guaranteed/warran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one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ears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rom</w:t>
      </w:r>
      <w:r>
        <w:rPr>
          <w:rFonts w:ascii="Arial" w:hAnsi="Arial" w:cs="Arial" w:eastAsia="Arial"/>
          <w:b/>
          <w:bCs/>
          <w:color w:val="000000"/>
          <w:spacing w:val="3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date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ts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satisfact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instal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at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n/commiss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oning</w:t>
      </w:r>
      <w:r>
        <w:rPr>
          <w:rFonts w:ascii="Arial" w:hAnsi="Arial" w:cs="Arial" w:eastAsia="Arial"/>
          <w:b/>
          <w:bCs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ainst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manufa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ound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this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period,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</w:t>
      </w:r>
      <w:r>
        <w:rPr>
          <w:b w:val="0"/>
          <w:bCs w:val="0"/>
          <w:color w:val="000000"/>
          <w:spacing w:val="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thereof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replaced/repair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</w:t>
      </w:r>
      <w:r>
        <w:rPr>
          <w:b w:val="0"/>
          <w:bCs w:val="0"/>
          <w:color w:val="000000"/>
          <w:spacing w:val="-5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cost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6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hich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‘to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ro’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expenses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borne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upp</w:t>
      </w:r>
      <w:r>
        <w:rPr>
          <w:b w:val="0"/>
          <w:bCs w:val="0"/>
          <w:color w:val="000000"/>
          <w:spacing w:val="-5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2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BodyText"/>
        <w:numPr>
          <w:ilvl w:val="2"/>
          <w:numId w:val="5"/>
        </w:numPr>
        <w:tabs>
          <w:tab w:pos="1211" w:val="left" w:leader="none"/>
          <w:tab w:pos="3885" w:val="left" w:leader="none"/>
        </w:tabs>
        <w:spacing w:line="281" w:lineRule="auto" w:before="95"/>
        <w:ind w:left="1211" w:right="138" w:hanging="351"/>
        <w:jc w:val="both"/>
      </w:pPr>
      <w:r>
        <w:rPr/>
        <w:pict>
          <v:group style="position:absolute;margin-left:68.639999pt;margin-top:5.250041pt;width:484.68pt;height:.1pt;mso-position-horizontal-relative:page;mso-position-vertical-relative:paragraph;z-index:-863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231pt;margin-top:15.930041pt;width:3.36pt;height:1.08pt;mso-position-horizontal-relative:page;mso-position-vertical-relative:paragraph;z-index:-862" coordorigin="4620,319" coordsize="67,22">
            <v:shape style="position:absolute;left:4620;top:319;width:67;height:22" coordorigin="4620,319" coordsize="67,22" path="m4620,329l4687,329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LES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SERVICE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clear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ether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af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sales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comple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provided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authorized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ag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repre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entative.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Terms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ices,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may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mentioned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ever,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both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original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esponsible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poor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performance</w:t>
      </w:r>
      <w:r>
        <w:rPr>
          <w:b w:val="0"/>
          <w:bCs w:val="0"/>
          <w:color w:val="000000"/>
          <w:spacing w:val="4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es.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company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service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engineers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ithin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</w:t>
      </w:r>
      <w:r>
        <w:rPr>
          <w:b w:val="0"/>
          <w:bCs w:val="0"/>
          <w:color w:val="000000"/>
          <w:spacing w:val="1"/>
          <w:w w:val="10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u w:val="none"/>
        </w:rPr>
        <w:t>0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km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range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institu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2"/>
          <w:numId w:val="5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INSPECTI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-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7"/>
        </w:numPr>
        <w:tabs>
          <w:tab w:pos="1264" w:val="left" w:leader="none"/>
        </w:tabs>
        <w:spacing w:line="284" w:lineRule="auto" w:before="95"/>
        <w:ind w:left="1264" w:right="141" w:hanging="351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ientist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264" w:val="left" w:leader="none"/>
        </w:tabs>
        <w:spacing w:line="283" w:lineRule="auto" w:before="56"/>
        <w:ind w:left="1264" w:right="143" w:hanging="35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damaged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arrange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erever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isfactory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7"/>
        </w:numPr>
        <w:tabs>
          <w:tab w:pos="1264" w:val="left" w:leader="none"/>
        </w:tabs>
        <w:spacing w:line="285" w:lineRule="auto" w:before="50"/>
        <w:ind w:left="1264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supplier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ange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sical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Ins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direct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rough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hori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repres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ntat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within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seven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iv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gnment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failing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resp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nsible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sses.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shipment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ected,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representa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ive/In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ian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ouch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lab/instt.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ascer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arrival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signmen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3"/>
          <w:numId w:val="5"/>
        </w:numPr>
        <w:tabs>
          <w:tab w:pos="1267" w:val="left" w:leader="none"/>
        </w:tabs>
        <w:ind w:left="1267" w:right="0" w:hanging="334"/>
        <w:jc w:val="left"/>
        <w:rPr>
          <w:b w:val="0"/>
          <w:bCs w:val="0"/>
          <w:u w:val="none"/>
        </w:rPr>
      </w:pPr>
      <w:r>
        <w:rPr/>
        <w:pict>
          <v:group style="position:absolute;margin-left:417pt;margin-top:11.195218pt;width:3.24pt;height:1.08pt;mso-position-horizontal-relative:page;mso-position-vertical-relative:paragraph;z-index:-861" coordorigin="8340,224" coordsize="65,22">
            <v:shape style="position:absolute;left:8340;top:224;width:65;height:22" coordorigin="8340,224" coordsize="65,22" path="m8340,235l8405,235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PENALTY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C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3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SE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FOR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TE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3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"/>
          <w:w w:val="100"/>
          <w:u w:val="thick" w:color="0066CC"/>
        </w:rPr>
        <w:t>L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2"/>
          <w:w w:val="100"/>
          <w:u w:val="thick" w:color="0066CC"/>
        </w:rPr>
        <w:t>V</w:t>
      </w:r>
      <w:r>
        <w:rPr>
          <w:color w:val="0066CC"/>
          <w:spacing w:val="0"/>
          <w:w w:val="100"/>
          <w:u w:val="thick" w:color="0066CC"/>
        </w:rPr>
        <w:t>ERY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ST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</w:t>
      </w:r>
      <w:r>
        <w:rPr>
          <w:color w:val="0066CC"/>
          <w:spacing w:val="4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8"/>
        </w:numPr>
        <w:tabs>
          <w:tab w:pos="1264" w:val="left" w:leader="none"/>
        </w:tabs>
        <w:spacing w:line="285" w:lineRule="auto" w:before="97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operation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Force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ajeure,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acce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tance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essence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plier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arran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materials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mentioned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unless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tend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with/without</w:t>
      </w:r>
      <w:r>
        <w:rPr>
          <w:rFonts w:ascii="Arial" w:hAnsi="Arial" w:cs="Arial" w:eastAsia="Arial"/>
          <w:b w:val="0"/>
          <w:bCs w:val="0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ty.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8"/>
        </w:numPr>
        <w:tabs>
          <w:tab w:pos="1264" w:val="left" w:leader="none"/>
        </w:tabs>
        <w:spacing w:line="285" w:lineRule="auto" w:before="56"/>
        <w:ind w:left="1264" w:right="142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part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r,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rder/FOB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maximum</w:t>
      </w:r>
      <w:r>
        <w:rPr>
          <w:rFonts w:ascii="Arial" w:hAnsi="Arial" w:cs="Arial" w:eastAsia="Arial"/>
          <w:b w:val="0"/>
          <w:bCs w:val="0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der/F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8"/>
        </w:numPr>
        <w:tabs>
          <w:tab w:pos="1264" w:val="left" w:leader="none"/>
        </w:tabs>
        <w:spacing w:line="282" w:lineRule="auto" w:before="58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Apart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up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Ins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all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tion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rt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supplier,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week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FOB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nst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lation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mum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64"/>
        <w:ind w:left="1264" w:right="140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ordered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ributable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ended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with/wi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ncel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ract/purchase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ecover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liquidated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dama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means.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other/f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dealings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5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  <w:u w:val="none"/>
        </w:rPr>
      </w:pP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5"/>
          <w:w w:val="100"/>
          <w:u w:val="thick" w:color="0066CC"/>
        </w:rPr>
        <w:t>R</w:t>
      </w:r>
      <w:r>
        <w:rPr>
          <w:color w:val="0066CC"/>
          <w:spacing w:val="-8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G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98"/>
        <w:ind w:right="138"/>
        <w:jc w:val="both"/>
      </w:pP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neede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t/Te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trained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pplier’s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abroad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‘to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boar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1"/>
          <w:numId w:val="5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E/</w:t>
      </w:r>
      <w:r>
        <w:rPr>
          <w:color w:val="0066CC"/>
          <w:spacing w:val="-2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DE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YED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/</w:t>
      </w:r>
      <w:r>
        <w:rPr>
          <w:color w:val="0066CC"/>
          <w:spacing w:val="0"/>
          <w:w w:val="100"/>
          <w:u w:val="thick" w:color="0066CC"/>
        </w:rPr>
        <w:t>UNSOLIC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-3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D</w:t>
      </w:r>
      <w:r>
        <w:rPr>
          <w:color w:val="0066CC"/>
          <w:spacing w:val="-2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QUO</w:t>
      </w:r>
      <w:r>
        <w:rPr>
          <w:color w:val="0066CC"/>
          <w:spacing w:val="5"/>
          <w:w w:val="100"/>
          <w:u w:val="thick" w:color="0066CC"/>
        </w:rPr>
        <w:t>T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4" w:lineRule="auto" w:before="38"/>
        <w:ind w:right="142"/>
        <w:jc w:val="both"/>
      </w:pP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yed/Unsoli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quotations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offers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eturned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firms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revisions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onsidered.</w:t>
      </w:r>
      <w:r>
        <w:rPr>
          <w:b w:val="0"/>
          <w:bCs w:val="0"/>
          <w:spacing w:val="0"/>
          <w:w w:val="100"/>
        </w:rPr>
      </w:r>
    </w:p>
    <w:p>
      <w:pPr>
        <w:spacing w:after="0" w:line="284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5"/>
        </w:numPr>
        <w:tabs>
          <w:tab w:pos="1211" w:val="left" w:leader="none"/>
        </w:tabs>
        <w:spacing w:before="54"/>
        <w:ind w:left="1211" w:right="0" w:hanging="416"/>
        <w:jc w:val="left"/>
        <w:rPr>
          <w:b w:val="0"/>
          <w:bCs w:val="0"/>
          <w:u w:val="none"/>
        </w:rPr>
      </w:pPr>
      <w:r>
        <w:rPr/>
        <w:pict>
          <v:group style="position:absolute;margin-left:68.639999pt;margin-top:-22.469698pt;width:484.68pt;height:.1pt;mso-position-horizontal-relative:page;mso-position-vertical-relative:paragraph;z-index:-860" coordorigin="1373,-449" coordsize="9694,2">
            <v:shape style="position:absolute;left:1373;top:-449;width:9694;height:2" coordorigin="1373,-449" coordsize="9694,0" path="m1373,-449l11066,-449e" filled="f" stroked="t" strokeweight=".82pt" strokecolor="#000000">
              <v:path arrowok="t"/>
            </v:shape>
            <w10:wrap type="none"/>
          </v:group>
        </w:pic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C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0"/>
          <w:w w:val="100"/>
          <w:u w:val="thick" w:color="0066CC"/>
        </w:rPr>
        <w:t>TA</w:t>
      </w:r>
      <w:r>
        <w:rPr>
          <w:color w:val="0066CC"/>
          <w:spacing w:val="-3"/>
          <w:w w:val="100"/>
          <w:u w:val="thick" w:color="0066CC"/>
        </w:rPr>
        <w:t>N</w:t>
      </w:r>
      <w:r>
        <w:rPr>
          <w:color w:val="0066CC"/>
          <w:spacing w:val="3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OR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3"/>
          <w:w w:val="100"/>
          <w:u w:val="thick" w:color="0066CC"/>
        </w:rPr>
        <w:t>J</w:t>
      </w:r>
      <w:r>
        <w:rPr>
          <w:color w:val="0066CC"/>
          <w:spacing w:val="1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CTION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-3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</w:t>
      </w:r>
      <w:r>
        <w:rPr>
          <w:color w:val="0066CC"/>
          <w:spacing w:val="-3"/>
          <w:w w:val="100"/>
          <w:u w:val="thick" w:color="0066CC"/>
        </w:rPr>
        <w:t>F</w:t>
      </w:r>
      <w:r>
        <w:rPr>
          <w:color w:val="0066CC"/>
          <w:spacing w:val="0"/>
          <w:w w:val="100"/>
          <w:u w:val="thick" w:color="0066CC"/>
        </w:rPr>
        <w:t>FE</w:t>
      </w: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3" w:lineRule="auto" w:before="40"/>
        <w:ind w:right="14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hief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Officer,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AB,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assigning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hereo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uccessful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essful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idder.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5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  <w:u w:val="none"/>
        </w:rPr>
      </w:pPr>
      <w:r>
        <w:rPr/>
        <w:pict>
          <v:group style="position:absolute;margin-left:270.959991pt;margin-top:11.313254pt;width:3.24pt;height:.96pt;mso-position-horizontal-relative:page;mso-position-vertical-relative:paragraph;z-index:-859" coordorigin="5419,226" coordsize="65,19">
            <v:shape style="position:absolute;left:5419;top:226;width:65;height:19" coordorigin="5419,226" coordsize="65,19" path="m5419,236l5484,236e" filled="f" stroked="t" strokeweight="1.06pt" strokecolor="#000000">
              <v:path arrowok="t"/>
            </v:shape>
            <w10:wrap type="none"/>
          </v:group>
        </w:pict>
      </w:r>
      <w:r>
        <w:rPr>
          <w:color w:val="0066CC"/>
          <w:spacing w:val="4"/>
          <w:w w:val="100"/>
          <w:u w:val="thick" w:color="0066CC"/>
        </w:rPr>
        <w:t>P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GE</w:t>
      </w:r>
      <w:r>
        <w:rPr>
          <w:color w:val="0066CC"/>
          <w:spacing w:val="-31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UM</w:t>
      </w:r>
      <w:r>
        <w:rPr>
          <w:color w:val="0066CC"/>
          <w:spacing w:val="1"/>
          <w:w w:val="100"/>
          <w:u w:val="thick" w:color="0066CC"/>
        </w:rPr>
        <w:t>B</w:t>
      </w:r>
      <w:r>
        <w:rPr>
          <w:color w:val="0066CC"/>
          <w:spacing w:val="0"/>
          <w:w w:val="100"/>
          <w:u w:val="thick" w:color="0066CC"/>
        </w:rPr>
        <w:t>ERING</w:t>
      </w:r>
      <w:r>
        <w:rPr>
          <w:color w:val="0066CC"/>
          <w:spacing w:val="-30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-30"/>
          <w:w w:val="100"/>
          <w:u w:val="thick" w:color="0066CC"/>
        </w:rPr>
        <w:t> </w:t>
      </w:r>
      <w:r>
        <w:rPr>
          <w:color w:val="0066CC"/>
          <w:spacing w:val="-5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GN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1"/>
          <w:w w:val="100"/>
          <w:u w:val="thick" w:color="0066CC"/>
        </w:rPr>
        <w:t>S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right="138"/>
        <w:jc w:val="both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numbered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givi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signature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9"/>
        </w:numPr>
        <w:tabs>
          <w:tab w:pos="933" w:val="left" w:leader="none"/>
        </w:tabs>
        <w:ind w:left="907" w:right="0" w:hanging="25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919998pt;margin-top:11.307408pt;width:3.24pt;height:.96pt;mso-position-horizontal-relative:page;mso-position-vertical-relative:paragraph;z-index:-858" coordorigin="3878,226" coordsize="65,19">
            <v:shape style="position:absolute;left:3878;top:226;width:65;height:19" coordorigin="3878,226" coordsize="65,19" path="m3878,236l3943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INTERIM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ENQU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rim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inqu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933" w:val="left" w:leader="none"/>
        </w:tabs>
        <w:spacing w:before="54"/>
        <w:ind w:left="933" w:right="0" w:hanging="277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In</w:t>
      </w:r>
      <w:r>
        <w:rPr>
          <w:rFonts w:ascii="Century" w:hAnsi="Century" w:cs="Century" w:eastAsia="Century"/>
          <w:b w:val="0"/>
          <w:bCs w:val="0"/>
          <w:color w:val="0066CC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</w:t>
      </w:r>
      <w:r>
        <w:rPr>
          <w:rFonts w:ascii="Century" w:hAnsi="Century" w:cs="Century" w:eastAsia="Century"/>
          <w:b w:val="0"/>
          <w:bCs w:val="0"/>
          <w:color w:val="0066CC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8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4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tem</w:t>
      </w:r>
      <w:r>
        <w:rPr>
          <w:rFonts w:ascii="Century" w:hAnsi="Century" w:cs="Century" w:eastAsia="Century"/>
          <w:b w:val="0"/>
          <w:bCs w:val="0"/>
          <w:color w:val="0066CC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quoted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oreign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cur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r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ency,</w:t>
      </w:r>
      <w:r>
        <w:rPr>
          <w:rFonts w:ascii="Century" w:hAnsi="Century" w:cs="Century" w:eastAsia="Century"/>
          <w:b w:val="0"/>
          <w:bCs w:val="0"/>
          <w:color w:val="0066CC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p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lease</w:t>
      </w:r>
      <w:r>
        <w:rPr>
          <w:rFonts w:ascii="Century" w:hAnsi="Century" w:cs="Century" w:eastAsia="Century"/>
          <w:b w:val="0"/>
          <w:bCs w:val="0"/>
          <w:color w:val="0066CC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specify</w:t>
      </w:r>
      <w:r>
        <w:rPr>
          <w:rFonts w:ascii="Century" w:hAnsi="Century" w:cs="Century" w:eastAsia="Century"/>
          <w:b w:val="0"/>
          <w:bCs w:val="0"/>
          <w:color w:val="0066CC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your</w:t>
      </w:r>
      <w:r>
        <w:rPr>
          <w:rFonts w:ascii="Century" w:hAnsi="Century" w:cs="Century" w:eastAsia="Century"/>
          <w:b w:val="0"/>
          <w:bCs w:val="0"/>
          <w:color w:val="0066CC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q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uote: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614" w:val="left" w:leader="none"/>
        </w:tabs>
        <w:spacing w:before="21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Gross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eight</w:t>
      </w:r>
      <w:r>
        <w:rPr>
          <w:rFonts w:ascii="Century" w:hAnsi="Century" w:cs="Century" w:eastAsia="Century"/>
          <w:b w:val="0"/>
          <w:bCs w:val="0"/>
          <w:spacing w:val="-19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</w:t>
      </w:r>
      <w:r>
        <w:rPr>
          <w:rFonts w:ascii="Century" w:hAnsi="Century" w:cs="Century" w:eastAsia="Century"/>
          <w:b w:val="0"/>
          <w:bCs w:val="0"/>
          <w:spacing w:val="5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ment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Char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ea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le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6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gnm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Na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ure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consi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nment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(Volumi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ous/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Vo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uminous)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614" w:val="left" w:leader="none"/>
        </w:tabs>
        <w:spacing w:line="242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Dimensio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s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8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consignm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24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af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er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packing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9"/>
        </w:numPr>
        <w:tabs>
          <w:tab w:pos="907" w:val="left" w:leader="none"/>
        </w:tabs>
        <w:spacing w:line="281" w:lineRule="auto"/>
        <w:ind w:left="907" w:right="139" w:hanging="277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160004pt;margin-top:11.318865pt;width:3.36pt;height:.96pt;mso-position-horizontal-relative:page;mso-position-vertical-relative:paragraph;z-index:-857" coordorigin="3643,226" coordsize="67,19">
            <v:shape style="position:absolute;left:3643;top:226;width:67;height:19" coordorigin="3643,226" coordsize="67,19" path="m3643,236l371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FOR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J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EUR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liable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eiture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rmance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bank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arantee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liquida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ination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default,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extent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hat,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it’s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performance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failure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obli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ract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result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e.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purposes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his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Clause,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“Force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ure”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beyond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ol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involving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Supplier’s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ault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neg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igen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eeabl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Such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clude,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but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ited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to,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Purchaser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either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sovereign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contrac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ual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capaci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evol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ire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floods,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epi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emic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quaran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rictions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freight</w:t>
      </w:r>
      <w:r>
        <w:rPr>
          <w:rFonts w:ascii="Arial" w:hAnsi="Arial" w:cs="Arial" w:eastAsia="Arial"/>
          <w:b w:val="0"/>
          <w:bCs w:val="0"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emb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goes.</w:t>
      </w:r>
      <w:r>
        <w:rPr>
          <w:rFonts w:ascii="Arial" w:hAnsi="Arial" w:cs="Arial" w:eastAsia="Arial"/>
          <w:b w:val="0"/>
          <w:bCs w:val="0"/>
          <w:color w:val="000000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orce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Majeure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situat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ier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pt</w:t>
      </w:r>
      <w:r>
        <w:rPr>
          <w:rFonts w:ascii="Arial" w:hAnsi="Arial" w:cs="Arial" w:eastAsia="Arial"/>
          <w:b/>
          <w:bCs/>
          <w:color w:val="000000"/>
          <w:spacing w:val="6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noti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haser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ting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condit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thereof.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Unless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direc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aser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riting,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Suppl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nue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igations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contract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onab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pract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cal,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seek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reason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alte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forman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prev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nted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ure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0"/>
        </w:numPr>
        <w:tabs>
          <w:tab w:pos="933" w:val="left" w:leader="none"/>
        </w:tabs>
        <w:spacing w:line="279" w:lineRule="auto"/>
        <w:ind w:left="933" w:right="138" w:hanging="27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CL</w:t>
      </w:r>
      <w:r>
        <w:rPr>
          <w:rFonts w:ascii="Arial" w:hAnsi="Arial" w:cs="Arial" w:eastAsia="Arial"/>
          <w:b/>
          <w:bCs/>
          <w:color w:val="0066CC"/>
          <w:spacing w:val="4"/>
          <w:w w:val="105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CE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TER</w:t>
      </w:r>
      <w:r>
        <w:rPr>
          <w:rFonts w:ascii="Arial" w:hAnsi="Arial" w:cs="Arial" w:eastAsia="Arial"/>
          <w:b/>
          <w:bCs/>
          <w:color w:val="0066CC"/>
          <w:spacing w:val="6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FROM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IND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8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CUSTOMS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6CC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case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import,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ods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shipped</w:t>
      </w:r>
      <w:r>
        <w:rPr>
          <w:rFonts w:ascii="Arial" w:hAnsi="Arial" w:cs="Arial" w:eastAsia="Arial"/>
          <w:b/>
          <w:bCs/>
          <w:color w:val="000000"/>
          <w:spacing w:val="-2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5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2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cleared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ndian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counterpart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gent.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authoriz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Custom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Duty</w:t>
      </w:r>
      <w:r>
        <w:rPr>
          <w:rFonts w:ascii="Arial" w:hAnsi="Arial" w:cs="Arial" w:eastAsia="Arial"/>
          <w:b/>
          <w:bCs/>
          <w:color w:val="000000"/>
          <w:spacing w:val="-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Exemption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Certificate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documents</w:t>
      </w:r>
      <w:r>
        <w:rPr>
          <w:rFonts w:ascii="Arial" w:hAnsi="Arial" w:cs="Arial" w:eastAsia="Arial"/>
          <w:b/>
          <w:bCs/>
          <w:color w:val="000000"/>
          <w:spacing w:val="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ided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ch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rges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clearance</w:t>
      </w:r>
      <w:r>
        <w:rPr>
          <w:rFonts w:ascii="Arial" w:hAnsi="Arial" w:cs="Arial" w:eastAsia="Arial"/>
          <w:b/>
          <w:bCs/>
          <w:color w:val="000000"/>
          <w:spacing w:val="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consignment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concessional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tom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5" w:right="0"/>
        <w:jc w:val="left"/>
      </w:pPr>
      <w:r>
        <w:rPr>
          <w:b w:val="0"/>
          <w:bCs w:val="0"/>
          <w:spacing w:val="0"/>
          <w:w w:val="100"/>
        </w:rPr>
        <w:t>Yours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aithfully,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/>
        <w:ind w:left="6689" w:right="1062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Offic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bookmarkStart w:name="                                        " w:id="1"/>
      <w:bookmarkEnd w:id="1"/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hyperlink r:id="rId7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u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@gm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ind w:left="0" w:right="146"/>
        <w:jc w:val="righ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/>
        <w:pict>
          <v:group style="position:absolute;margin-left:68.639999pt;margin-top:-.397603pt;width:484.68pt;height:.1pt;mso-position-horizontal-relative:page;mso-position-vertical-relative:paragraph;z-index:-856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bookmarkStart w:name="  ANNEXURE ‘A’ " w:id="2"/>
      <w:bookmarkEnd w:id="2"/>
      <w:r>
        <w:rPr>
          <w:b w:val="0"/>
          <w:bCs w:val="0"/>
          <w:u w:val="none"/>
        </w:rPr>
      </w:r>
      <w:bookmarkStart w:name="FORMAT OF COMPLIANCE STATEMENT OF SPECIF" w:id="3"/>
      <w:bookmarkEnd w:id="3"/>
      <w:r>
        <w:rPr>
          <w:b w:val="0"/>
          <w:bCs w:val="0"/>
          <w:u w:val="none"/>
        </w:rPr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ANNEX</w:t>
      </w:r>
      <w:r>
        <w:rPr>
          <w:rFonts w:ascii="Times New Roman" w:hAnsi="Times New Roman" w:cs="Times New Roman" w:eastAsia="Times New Roman"/>
          <w:color w:val="FF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‘A’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8"/>
        <w:ind w:left="24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/>
          <w:bCs/>
          <w:color w:val="0000FF"/>
          <w:spacing w:val="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COM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LIANCE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STA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EMENT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SPE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/>
          <w:bCs/>
          <w:color w:val="0000FF"/>
          <w:spacing w:val="3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CATIONS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71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8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2" w:right="324" w:firstLine="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pecifications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essories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ender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enqui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0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Specifica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Model/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0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3" w:lineRule="auto"/>
              <w:ind w:left="140" w:right="241" w:firstLine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“YES”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“NO”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00" w:firstLine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indicated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unamb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1" w:right="136" w:firstLine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 w:before="1"/>
              <w:ind w:left="125" w:right="14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clea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echnical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leafl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literature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0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4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45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56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5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74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93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Rectang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lar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less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4" w:lineRule="auto" w:before="5"/>
              <w:ind w:left="99" w:right="56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screen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plate: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Size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(25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mm.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3" w:hRule="exact"/>
        </w:trPr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17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Screen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(45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0.5mm)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0.15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(range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(0.140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55)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4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28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Water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ow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litre/mi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(1.0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50)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Kg/c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press.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ow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rated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zzles.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Easy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10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Stainless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Construc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68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82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Connections: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ical: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require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Water: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Supp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inage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802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855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20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C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DULE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OFFERED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ROM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5" w:val="left" w:leader="none"/>
          <w:tab w:pos="4926" w:val="left" w:leader="none"/>
        </w:tabs>
        <w:spacing w:line="282" w:lineRule="auto" w:before="79"/>
        <w:ind w:left="381" w:right="523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Name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Bidder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No.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3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79" w:right="27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50" w:hRule="exact"/>
        </w:trPr>
        <w:tc>
          <w:tcPr>
            <w:tcW w:w="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" w:right="22" w:firstLine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0" w:right="154" w:firstLine="2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8" w:lineRule="auto" w:before="3"/>
              <w:ind w:left="713" w:right="485" w:hanging="2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3" w:right="123" w:hanging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Charges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nsurance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3"/>
              <w:ind w:left="195" w:right="199" w:firstLine="1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5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shipment)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4" w:firstLine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4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1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auto" w:before="4"/>
              <w:ind w:left="265" w:right="121" w:hanging="1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Ocea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79" w:right="28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5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5" w:val="left" w:leader="none"/>
        </w:tabs>
        <w:spacing w:before="6"/>
        <w:ind w:left="381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foreign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urren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8" w:val="left" w:leader="none"/>
        </w:tabs>
        <w:spacing w:before="38"/>
        <w:ind w:left="381" w:right="0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w w:val="102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word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381" w:right="0"/>
        <w:jc w:val="left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0"/>
          <w:w w:val="100"/>
          <w:u w:val="thick" w:color="000000"/>
        </w:rPr>
        <w:t>Note:</w:t>
      </w:r>
      <w:r>
        <w:rPr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1"/>
        </w:numPr>
        <w:tabs>
          <w:tab w:pos="731" w:val="left" w:leader="none"/>
          <w:tab w:pos="5591" w:val="left" w:leader="none"/>
        </w:tabs>
        <w:spacing w:before="1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1"/>
        </w:numPr>
        <w:tabs>
          <w:tab w:pos="731" w:val="left" w:leader="none"/>
          <w:tab w:pos="7416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1"/>
        </w:numPr>
        <w:tabs>
          <w:tab w:pos="731" w:val="left" w:leader="none"/>
          <w:tab w:pos="5318" w:val="left" w:leader="none"/>
        </w:tabs>
        <w:spacing w:before="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Spares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1"/>
        </w:numPr>
        <w:tabs>
          <w:tab w:pos="731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agent’s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ndian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Rupees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5"/>
        <w:ind w:left="731" w:right="3141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prevailing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negotia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22.1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731" w:val="left" w:leader="none"/>
        </w:tabs>
        <w:spacing w:line="216" w:lineRule="exact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eparat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64" w:lineRule="exact"/>
        <w:ind w:left="38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933" w:val="left" w:leader="none"/>
        </w:tabs>
        <w:spacing w:before="9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8"/>
        <w:ind w:left="93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99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spacing w:val="-1"/>
          <w:w w:val="100"/>
          <w:sz w:val="19"/>
          <w:szCs w:val="19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8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18/N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15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15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dated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3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none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7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  <w:u w:val="none"/>
        </w:rPr>
        <w:t>1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2017</w:t>
      </w:r>
      <w:r>
        <w:rPr>
          <w:rFonts w:ascii="Calibri" w:hAnsi="Calibri" w:cs="Calibri" w:eastAsia="Calibri"/>
          <w:b/>
          <w:bCs/>
          <w:spacing w:val="1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rates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ave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been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quo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accord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2"/>
        </w:numPr>
        <w:tabs>
          <w:tab w:pos="933" w:val="left" w:leader="none"/>
        </w:tabs>
        <w:spacing w:before="8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933" w:val="left" w:leader="none"/>
        </w:tabs>
        <w:spacing w:before="3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true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933" w:val="left" w:leader="none"/>
        </w:tabs>
        <w:spacing w:before="5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Govern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70" w:lineRule="auto"/>
        <w:ind w:left="6688" w:right="1913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rFonts w:ascii="Calibri" w:hAnsi="Calibri" w:cs="Calibri" w:eastAsia="Calibri"/>
          <w:spacing w:val="-1"/>
          <w:w w:val="100"/>
          <w:u w:val="none"/>
        </w:rPr>
        <w:t>S</w:t>
      </w:r>
      <w:r>
        <w:rPr>
          <w:rFonts w:ascii="Calibri" w:hAnsi="Calibri" w:cs="Calibri" w:eastAsia="Calibri"/>
          <w:spacing w:val="0"/>
          <w:w w:val="100"/>
          <w:u w:val="none"/>
        </w:rPr>
        <w:t>ignature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1"/>
          <w:w w:val="100"/>
          <w:u w:val="none"/>
        </w:rPr>
        <w:t>o</w:t>
      </w:r>
      <w:r>
        <w:rPr>
          <w:rFonts w:ascii="Calibri" w:hAnsi="Calibri" w:cs="Calibri" w:eastAsia="Calibri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B</w:t>
      </w:r>
      <w:r>
        <w:rPr>
          <w:rFonts w:ascii="Calibri" w:hAnsi="Calibri" w:cs="Calibri" w:eastAsia="Calibri"/>
          <w:spacing w:val="1"/>
          <w:w w:val="100"/>
          <w:u w:val="none"/>
        </w:rPr>
        <w:t>i</w:t>
      </w:r>
      <w:r>
        <w:rPr>
          <w:rFonts w:ascii="Calibri" w:hAnsi="Calibri" w:cs="Calibri" w:eastAsia="Calibri"/>
          <w:spacing w:val="0"/>
          <w:w w:val="100"/>
          <w:u w:val="none"/>
        </w:rPr>
        <w:t>dder</w:t>
      </w:r>
      <w:r>
        <w:rPr>
          <w:rFonts w:ascii="Calibri" w:hAnsi="Calibri" w:cs="Calibri" w:eastAsia="Calibri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spacing w:val="2"/>
          <w:w w:val="100"/>
          <w:u w:val="none"/>
        </w:rPr>
        <w:t>m</w:t>
      </w:r>
      <w:r>
        <w:rPr>
          <w:rFonts w:ascii="Calibri" w:hAnsi="Calibri" w:cs="Calibri" w:eastAsia="Calibri"/>
          <w:spacing w:val="0"/>
          <w:w w:val="100"/>
          <w:u w:val="none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57" w:lineRule="exact"/>
        <w:ind w:left="666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74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163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854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19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B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4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PRI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ULE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GO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DS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OFFE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ED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FR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INDIA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976" w:val="left" w:leader="none"/>
          <w:tab w:pos="4671" w:val="left" w:leader="none"/>
        </w:tabs>
        <w:spacing w:line="282" w:lineRule="auto" w:before="64"/>
        <w:ind w:left="621" w:right="6048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Bidder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NIQ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No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8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7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1" w:right="27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Country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rigin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Qty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4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Total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1" w:right="25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5x6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84" w:lineRule="auto" w:before="37"/>
              <w:ind w:left="11" w:right="11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other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like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excise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payab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contract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2"/>
              <w:ind w:left="11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Packing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forwar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dispatch,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1" w:right="13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portat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surance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2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nstallatio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Commissi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oning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train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8" w:hRule="exact"/>
        </w:trPr>
        <w:tc>
          <w:tcPr>
            <w:tcW w:w="4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83" w:val="left" w:leader="none"/>
        </w:tabs>
        <w:spacing w:line="230" w:lineRule="exact"/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Total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Rupees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484" w:lineRule="auto" w:before="44"/>
        <w:ind w:left="621" w:right="9152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wor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Note: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12"/>
        </w:numPr>
        <w:tabs>
          <w:tab w:pos="971" w:val="left" w:leader="none"/>
        </w:tabs>
        <w:spacing w:line="227" w:lineRule="exact"/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tems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shall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aratel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2"/>
        </w:numPr>
        <w:tabs>
          <w:tab w:pos="971" w:val="left" w:leader="none"/>
          <w:tab w:pos="4642" w:val="left" w:leader="none"/>
        </w:tabs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62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173" w:val="left" w:leader="none"/>
        </w:tabs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ii)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11"/>
        <w:ind w:left="117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99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spacing w:val="-1"/>
          <w:w w:val="100"/>
          <w:sz w:val="19"/>
          <w:szCs w:val="19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8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18/N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17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17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dated</w:t>
      </w:r>
      <w:r>
        <w:rPr>
          <w:rFonts w:ascii="Calibri" w:hAnsi="Calibri" w:cs="Calibri" w:eastAsia="Calibri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17.1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.2017</w:t>
      </w:r>
      <w:r>
        <w:rPr>
          <w:rFonts w:ascii="Calibri" w:hAnsi="Calibri" w:cs="Calibri" w:eastAsia="Calibri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en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quoted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accord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3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1173" w:val="left" w:leader="none"/>
        </w:tabs>
        <w:spacing w:before="3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Govern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70" w:lineRule="auto"/>
        <w:ind w:left="6928" w:right="2233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rFonts w:ascii="Calibri" w:hAnsi="Calibri" w:cs="Calibri" w:eastAsia="Calibri"/>
          <w:spacing w:val="-1"/>
          <w:w w:val="100"/>
          <w:u w:val="none"/>
        </w:rPr>
        <w:t>S</w:t>
      </w:r>
      <w:r>
        <w:rPr>
          <w:rFonts w:ascii="Calibri" w:hAnsi="Calibri" w:cs="Calibri" w:eastAsia="Calibri"/>
          <w:spacing w:val="0"/>
          <w:w w:val="100"/>
          <w:u w:val="none"/>
        </w:rPr>
        <w:t>ignature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1"/>
          <w:w w:val="100"/>
          <w:u w:val="none"/>
        </w:rPr>
        <w:t>o</w:t>
      </w:r>
      <w:r>
        <w:rPr>
          <w:rFonts w:ascii="Calibri" w:hAnsi="Calibri" w:cs="Calibri" w:eastAsia="Calibri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B</w:t>
      </w:r>
      <w:r>
        <w:rPr>
          <w:rFonts w:ascii="Calibri" w:hAnsi="Calibri" w:cs="Calibri" w:eastAsia="Calibri"/>
          <w:spacing w:val="1"/>
          <w:w w:val="100"/>
          <w:u w:val="none"/>
        </w:rPr>
        <w:t>i</w:t>
      </w:r>
      <w:r>
        <w:rPr>
          <w:rFonts w:ascii="Calibri" w:hAnsi="Calibri" w:cs="Calibri" w:eastAsia="Calibri"/>
          <w:spacing w:val="0"/>
          <w:w w:val="100"/>
          <w:u w:val="none"/>
        </w:rPr>
        <w:t>dder</w:t>
      </w:r>
      <w:r>
        <w:rPr>
          <w:rFonts w:ascii="Calibri" w:hAnsi="Calibri" w:cs="Calibri" w:eastAsia="Calibri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spacing w:val="2"/>
          <w:w w:val="100"/>
          <w:u w:val="none"/>
        </w:rPr>
        <w:t>m</w:t>
      </w:r>
      <w:r>
        <w:rPr>
          <w:rFonts w:ascii="Calibri" w:hAnsi="Calibri" w:cs="Calibri" w:eastAsia="Calibri"/>
          <w:spacing w:val="0"/>
          <w:w w:val="100"/>
          <w:u w:val="none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59" w:lineRule="exact"/>
        <w:ind w:left="690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98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780" w:right="74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EASON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ITY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RTIFIC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77"/>
        <w:ind w:left="15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NNEXURE</w:t>
      </w:r>
      <w:r>
        <w:rPr>
          <w:rFonts w:ascii="Arial" w:hAnsi="Arial" w:cs="Arial" w:eastAsia="Arial"/>
          <w:b/>
          <w:bCs/>
          <w:color w:val="FF0000"/>
          <w:spacing w:val="-28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“D”</w:t>
      </w:r>
      <w:r>
        <w:rPr>
          <w:rFonts w:ascii="Arial" w:hAnsi="Arial" w:cs="Arial" w:eastAsia="Arial"/>
          <w:b/>
          <w:bCs/>
          <w:color w:val="FF000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2640" w:bottom="620" w:left="1020" w:right="1060"/>
          <w:cols w:num="2" w:equalWidth="0">
            <w:col w:w="6794" w:space="40"/>
            <w:col w:w="3326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68.639999pt;margin-top:137.520004pt;width:484.68pt;height:.1pt;mso-position-horizontal-relative:page;mso-position-vertical-relative:page;z-index:-853" coordorigin="1373,2750" coordsize="9694,2">
            <v:shape style="position:absolute;left:1373;top:2750;width:9694;height:2" coordorigin="1373,2750" coordsize="9694,0" path="m1373,2750l11066,2750e" filled="f" stroked="t" strokeweight=".8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38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tify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ave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maximum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sible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discou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tation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90" w:val="left" w:leader="none"/>
          <w:tab w:pos="3780" w:val="left" w:leader="none"/>
          <w:tab w:pos="6070" w:val="left" w:leader="none"/>
        </w:tabs>
        <w:spacing w:before="7"/>
        <w:ind w:left="381" w:right="0" w:firstLine="0"/>
        <w:jc w:val="left"/>
        <w:rPr>
          <w:rFonts w:ascii="Malgun Gothic" w:hAnsi="Malgun Gothic" w:cs="Malgun Gothic" w:eastAsia="Malgun Gothic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Currenc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auto"/>
        <w:ind w:left="381" w:right="10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rice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nim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lesser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validity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execut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hichever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8" w:right="14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Seal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Sign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tend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2640" w:bottom="620" w:left="1020" w:right="106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43" w:firstLine="0"/>
        <w:jc w:val="right"/>
        <w:rPr>
          <w:rFonts w:ascii="Century" w:hAnsi="Century" w:cs="Century" w:eastAsia="Century"/>
          <w:sz w:val="17"/>
          <w:szCs w:val="17"/>
        </w:rPr>
      </w:pPr>
      <w:r>
        <w:rPr/>
        <w:pict>
          <v:group style="position:absolute;margin-left:68.639999pt;margin-top:-.974751pt;width:484.68pt;height:.1pt;mso-position-horizontal-relative:page;mso-position-vertical-relative:paragraph;z-index:-852" coordorigin="1373,-19" coordsize="9694,2">
            <v:shape style="position:absolute;left:1373;top:-19;width:9694;height:2" coordorigin="1373,-19" coordsize="9694,0" path="m1373,-19l11066,-19e" filled="f" stroked="t" strokeweight=".82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Annexure</w:t>
      </w:r>
      <w:r>
        <w:rPr>
          <w:rFonts w:ascii="Century" w:hAnsi="Century" w:cs="Century" w:eastAsia="Century"/>
          <w:b w:val="0"/>
          <w:bCs w:val="0"/>
          <w:color w:val="FF000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‘E’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3002" w:right="0" w:firstLine="0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9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DITIONS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5"/>
          <w:w w:val="9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ICE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CONTR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4"/>
        </w:numPr>
        <w:tabs>
          <w:tab w:pos="1082" w:val="left" w:leader="none"/>
        </w:tabs>
        <w:spacing w:line="250" w:lineRule="auto"/>
        <w:ind w:left="1082" w:right="140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period,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2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provi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least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THREE</w:t>
      </w:r>
      <w:r>
        <w:rPr>
          <w:rFonts w:ascii="Century" w:hAnsi="Century" w:cs="Century" w:eastAsia="Century"/>
          <w:b w:val="0"/>
          <w:bCs w:val="0"/>
          <w:spacing w:val="-2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preventive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mai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nance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-2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attend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gent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bre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k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calls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ear.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4"/>
        </w:numPr>
        <w:tabs>
          <w:tab w:pos="1082" w:val="left" w:leader="none"/>
        </w:tabs>
        <w:spacing w:line="252" w:lineRule="auto" w:before="2"/>
        <w:ind w:left="1082" w:right="141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bey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warranty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parately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strictly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rat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biguous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enta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iable</w:t>
      </w:r>
      <w:r>
        <w:rPr>
          <w:rFonts w:ascii="Century" w:hAnsi="Century" w:cs="Century" w:eastAsia="Century"/>
          <w:b w:val="0"/>
          <w:bCs w:val="0"/>
          <w:spacing w:val="0"/>
          <w:w w:val="11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ejection: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st</w:t>
            </w:r>
            <w:r>
              <w:rPr>
                <w:rFonts w:ascii="Century" w:hAnsi="Century" w:cs="Century" w:eastAsia="Century"/>
                <w:b w:val="0"/>
                <w:bCs w:val="0"/>
                <w:spacing w:val="19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nd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rd</w:t>
            </w:r>
            <w:r>
              <w:rPr>
                <w:rFonts w:ascii="Century" w:hAnsi="Century" w:cs="Century" w:eastAsia="Century"/>
                <w:b w:val="0"/>
                <w:bCs w:val="0"/>
                <w:spacing w:val="23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………………………….</w:t>
            </w:r>
            <w:r>
              <w:rPr>
                <w:rFonts w:ascii="Century" w:hAnsi="Century" w:cs="Century" w:eastAsia="Century"/>
                <w:b w:val="0"/>
                <w:bCs w:val="0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0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4"/>
        </w:numPr>
        <w:tabs>
          <w:tab w:pos="1082" w:val="left" w:leader="none"/>
        </w:tabs>
        <w:spacing w:line="253" w:lineRule="auto"/>
        <w:ind w:left="1082" w:right="139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tract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charges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travel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etc.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nclude</w:t>
      </w:r>
      <w:r>
        <w:rPr>
          <w:rFonts w:ascii="Century" w:hAnsi="Century" w:cs="Century" w:eastAsia="Century"/>
          <w:b w:val="0"/>
          <w:bCs w:val="0"/>
          <w:spacing w:val="0"/>
          <w:w w:val="11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arr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cost.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4"/>
        </w:numPr>
        <w:tabs>
          <w:tab w:pos="1082" w:val="left" w:leader="none"/>
        </w:tabs>
        <w:spacing w:line="202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each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ntain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2" w:lineRule="auto" w:before="11"/>
        <w:ind w:left="1082" w:right="138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working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328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(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.e.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90%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ptime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time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viding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mplaints</w:t>
      </w:r>
      <w:r>
        <w:rPr>
          <w:rFonts w:ascii="Century" w:hAnsi="Century" w:cs="Century" w:eastAsia="Century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ays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than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ding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ssible</w:t>
      </w:r>
      <w:r>
        <w:rPr>
          <w:rFonts w:ascii="Century" w:hAnsi="Century" w:cs="Century" w:eastAsia="Century"/>
          <w:b w:val="0"/>
          <w:bCs w:val="0"/>
          <w:spacing w:val="0"/>
          <w:w w:val="9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said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ending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lai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total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permiss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ined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above,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extended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sible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33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s.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wev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xcess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equivalent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ouble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ly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erv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recovered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4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aced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hall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rem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prop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4"/>
        </w:numPr>
        <w:tabs>
          <w:tab w:pos="1082" w:val="left" w:leader="none"/>
        </w:tabs>
        <w:spacing w:line="252" w:lineRule="auto" w:before="11"/>
        <w:ind w:left="1082" w:right="137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itsel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ver,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6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enses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pos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air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same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tire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responsibility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tody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transportat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quipment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till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handed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purc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after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pair.</w:t>
      </w:r>
      <w:r>
        <w:rPr>
          <w:rFonts w:ascii="Century" w:hAnsi="Century" w:cs="Century" w:eastAsia="Century"/>
          <w:b w:val="0"/>
          <w:bCs w:val="0"/>
          <w:spacing w:val="3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loss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cessor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unt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sons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sk</w:t>
      </w:r>
      <w:r>
        <w:rPr>
          <w:rFonts w:ascii="Century" w:hAnsi="Century" w:cs="Century" w:eastAsia="Century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bility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who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nstitute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such</w:t>
      </w:r>
      <w:r>
        <w:rPr>
          <w:rFonts w:ascii="Century" w:hAnsi="Century" w:cs="Century" w:eastAsia="Century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OB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dama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d/lo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pment/part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includi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accessories.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4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replacem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0" w:lineRule="auto" w:before="9"/>
        <w:ind w:left="1082" w:right="145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ava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lable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port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formalit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es,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ym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custom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0"/>
          <w:w w:val="11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complied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with/borne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nstitu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4"/>
        </w:numPr>
        <w:tabs>
          <w:tab w:pos="1082" w:val="left" w:leader="none"/>
        </w:tabs>
        <w:spacing w:line="252" w:lineRule="auto" w:before="2"/>
        <w:ind w:left="1082" w:right="143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yearly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basis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pletion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annual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0"/>
          <w:w w:val="14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ract.</w:t>
      </w:r>
      <w:r>
        <w:rPr>
          <w:rFonts w:ascii="Century" w:hAnsi="Century" w:cs="Century" w:eastAsia="Century"/>
          <w:b w:val="0"/>
          <w:bCs w:val="0"/>
          <w:spacing w:val="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payment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oice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ade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af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verif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tion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invoice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satisfactorily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user</w:t>
      </w:r>
      <w:r>
        <w:rPr>
          <w:rFonts w:ascii="Century" w:hAnsi="Century" w:cs="Century" w:eastAsia="Century"/>
          <w:b w:val="0"/>
          <w:bCs w:val="0"/>
          <w:spacing w:val="0"/>
          <w:w w:val="9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submission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2" w:val="left" w:leader="none"/>
        </w:tabs>
        <w:spacing w:line="216" w:lineRule="exact" w:before="22"/>
        <w:ind w:left="1082" w:right="144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accepted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tenure</w:t>
      </w:r>
      <w:r>
        <w:rPr>
          <w:rFonts w:ascii="Century" w:hAnsi="Century" w:cs="Century" w:eastAsia="Century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agreemen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sectPr>
      <w:pgSz w:w="12240" w:h="15840"/>
      <w:pgMar w:header="1224" w:footer="431" w:top="2640" w:bottom="62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Malgun Gothic">
    <w:altName w:val="Malgun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639999pt;margin-top:759.840027pt;width:484.68pt;height:.1pt;mso-position-horizontal-relative:page;mso-position-vertical-relative:page;z-index:-870" coordorigin="1373,15197" coordsize="9694,2">
          <v:shape style="position:absolute;left:1373;top:15197;width:9694;height:2" coordorigin="1373,15197" coordsize="9694,0" path="m1373,15197l11066,15197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85411pt;margin-top:761.104614pt;width:216.124798pt;height:25.823882pt;mso-position-horizontal-relative:page;mso-position-vertical-relative:page;z-index:-869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mail:</w:t>
                </w:r>
                <w:r>
                  <w:rPr>
                    <w:rFonts w:ascii="Calibri" w:hAnsi="Calibri" w:cs="Calibri" w:eastAsia="Calibri"/>
                    <w:b/>
                    <w:bCs/>
                    <w:spacing w:val="24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spo@ciab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6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30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ardipb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u@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il.com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Website:</w:t>
                </w:r>
                <w:r>
                  <w:rPr>
                    <w:rFonts w:ascii="Calibri" w:hAnsi="Calibri" w:cs="Calibri" w:eastAsia="Calibri"/>
                    <w:b/>
                    <w:bCs/>
                    <w:spacing w:val="44"/>
                    <w:w w:val="100"/>
                    <w:sz w:val="21"/>
                    <w:szCs w:val="21"/>
                  </w:rPr>
                  <w:t> </w:t>
                </w:r>
                <w:hyperlink r:id="rId3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www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b.re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623322pt;margin-top:761.104614pt;width:155.892133pt;height:25.823882pt;mso-position-horizontal-relative:page;mso-position-vertical-relative:page;z-index:-868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Office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17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2214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5221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65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5"/>
                  <w:ind w:left="556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Fax: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017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872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954971pt;margin-top:68.016983pt;width:365.783295pt;height:61.147856pt;mso-position-horizontal-relative:page;mso-position-vertical-relative:page;z-index:-871" type="#_x0000_t202" filled="f" stroked="f">
          <v:textbox inset="0,0,0,0">
            <w:txbxContent>
              <w:p>
                <w:pPr>
                  <w:spacing w:line="260" w:lineRule="exact"/>
                  <w:ind w:left="0" w:right="2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2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" w:hAnsi="Century" w:eastAsia="Century"/>
        <w:spacing w:val="3"/>
        <w:w w:val="6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lowerLetter"/>
      <w:lvlText w:val="(%2)"/>
      <w:lvlJc w:val="left"/>
      <w:pPr>
        <w:ind w:hanging="351"/>
        <w:jc w:val="left"/>
      </w:pPr>
      <w:rPr>
        <w:rFonts w:hint="default" w:ascii="Calibri" w:hAnsi="Calibri" w:eastAsia="Calibri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51"/>
        <w:jc w:val="righ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27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color w:val="0066CC"/>
        <w:w w:val="102"/>
        <w:sz w:val="19"/>
        <w:szCs w:val="19"/>
      </w:rPr>
    </w:lvl>
    <w:lvl w:ilvl="3">
      <w:start w:val="1"/>
      <w:numFmt w:val="bullet"/>
      <w:lvlText w:val=""/>
      <w:lvlJc w:val="left"/>
      <w:pPr>
        <w:ind w:hanging="33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hanging="42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413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16"/>
        <w:jc w:val="left"/>
      </w:pPr>
      <w:rPr>
        <w:rFonts w:hint="default" w:ascii="Century" w:hAnsi="Century" w:eastAsia="Century"/>
        <w:w w:val="101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2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70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libri" w:hAnsi="Calibri" w:eastAsia="Calibri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1211"/>
      <w:outlineLvl w:val="3"/>
    </w:pPr>
    <w:rPr>
      <w:rFonts w:ascii="Arial" w:hAnsi="Arial" w:eastAsia="Arial"/>
      <w:b/>
      <w:bCs/>
      <w:sz w:val="19"/>
      <w:szCs w:val="19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hardipbpu@gmail.com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Relationship Id="rId3" Type="http://schemas.openxmlformats.org/officeDocument/2006/relationships/hyperlink" Target="http://www.ciab.res.in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2017-11-21T14:16:19Z</dcterms:created>
  <dcterms:modified xsi:type="dcterms:W3CDTF">2017-11-21T14:16:19Z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2017-11-21T00:00:00Z</vt:filetime>
  </property>
</Properties>
</file>